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4B" w:rsidRDefault="007A194B" w:rsidP="007A194B"/>
    <w:p w:rsidR="007A194B" w:rsidRDefault="007A194B" w:rsidP="007A194B"/>
    <w:p w:rsidR="007A194B" w:rsidRDefault="007A194B" w:rsidP="007A194B"/>
    <w:p w:rsidR="00D36C79" w:rsidRDefault="00EE5E68" w:rsidP="00EE5E68">
      <w:pPr>
        <w:pStyle w:val="Ttulo1"/>
      </w:pPr>
      <w:r>
        <w:t xml:space="preserve">Calendario de </w:t>
      </w:r>
      <w:r w:rsidR="008C028A">
        <w:t>exámenes extraordinarios</w:t>
      </w:r>
      <w:r>
        <w:t xml:space="preserve"> de junio</w:t>
      </w:r>
    </w:p>
    <w:p w:rsidR="008C028A" w:rsidRDefault="008C028A" w:rsidP="008C028A">
      <w:pPr>
        <w:jc w:val="center"/>
        <w:rPr>
          <w:lang w:eastAsia="es-ES"/>
        </w:rPr>
      </w:pPr>
      <w:r>
        <w:rPr>
          <w:lang w:eastAsia="es-ES"/>
        </w:rPr>
        <w:t xml:space="preserve">Ciclo Formativo de Grado Medio </w:t>
      </w:r>
      <w:r w:rsidRPr="001471CD">
        <w:rPr>
          <w:b/>
          <w:lang w:eastAsia="es-ES"/>
        </w:rPr>
        <w:t>Instalaciones Eléctricas y Automáticas</w:t>
      </w:r>
    </w:p>
    <w:p w:rsidR="008C028A" w:rsidRDefault="008C028A" w:rsidP="008C028A">
      <w:pPr>
        <w:jc w:val="center"/>
        <w:rPr>
          <w:lang w:eastAsia="es-ES"/>
        </w:rPr>
      </w:pPr>
    </w:p>
    <w:p w:rsidR="008C028A" w:rsidRDefault="008C028A" w:rsidP="008C028A">
      <w:pPr>
        <w:jc w:val="center"/>
        <w:rPr>
          <w:lang w:eastAsia="es-ES"/>
        </w:rPr>
      </w:pPr>
      <w:r>
        <w:rPr>
          <w:lang w:eastAsia="es-ES"/>
        </w:rPr>
        <w:t>Segundo curso</w:t>
      </w:r>
    </w:p>
    <w:p w:rsidR="008C028A" w:rsidRDefault="008C028A" w:rsidP="008C028A">
      <w:pPr>
        <w:rPr>
          <w:lang w:eastAsia="es-ES"/>
        </w:rPr>
      </w:pPr>
    </w:p>
    <w:p w:rsidR="00EE5E68" w:rsidRDefault="00EE5E68" w:rsidP="00EE5E68">
      <w:pPr>
        <w:rPr>
          <w:lang w:eastAsia="es-ES"/>
        </w:rPr>
      </w:pPr>
    </w:p>
    <w:tbl>
      <w:tblPr>
        <w:tblStyle w:val="Tablaconcuadrcula"/>
        <w:tblW w:w="947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977"/>
        <w:gridCol w:w="1417"/>
        <w:gridCol w:w="992"/>
        <w:gridCol w:w="865"/>
      </w:tblGrid>
      <w:tr w:rsidR="00EE5E68" w:rsidRPr="004E7075" w:rsidTr="00EE5E68">
        <w:trPr>
          <w:trHeight w:val="310"/>
        </w:trPr>
        <w:tc>
          <w:tcPr>
            <w:tcW w:w="9478" w:type="dxa"/>
            <w:gridSpan w:val="6"/>
            <w:vAlign w:val="center"/>
          </w:tcPr>
          <w:p w:rsidR="00EE5E68" w:rsidRPr="004E7075" w:rsidRDefault="008C028A" w:rsidP="00C66E39">
            <w:pPr>
              <w:jc w:val="center"/>
              <w:rPr>
                <w:b/>
                <w:bCs/>
              </w:rPr>
            </w:pPr>
            <w:r>
              <w:rPr>
                <w:color w:val="C00A3E"/>
                <w:sz w:val="28"/>
                <w:szCs w:val="28"/>
              </w:rPr>
              <w:t>IEA2</w:t>
            </w:r>
          </w:p>
        </w:tc>
      </w:tr>
      <w:tr w:rsidR="00EE5E68" w:rsidRPr="00EE5E68" w:rsidTr="00C367F4">
        <w:trPr>
          <w:trHeight w:val="291"/>
        </w:trPr>
        <w:tc>
          <w:tcPr>
            <w:tcW w:w="2235" w:type="dxa"/>
            <w:shd w:val="clear" w:color="auto" w:fill="D9D9D9" w:themeFill="background1" w:themeFillShade="D9"/>
          </w:tcPr>
          <w:p w:rsidR="00EE5E68" w:rsidRPr="00EE5E68" w:rsidRDefault="00EE5E68" w:rsidP="00EE5E68">
            <w:pPr>
              <w:rPr>
                <w:b/>
                <w:bCs/>
              </w:rPr>
            </w:pPr>
            <w:r w:rsidRPr="00EE5E68">
              <w:rPr>
                <w:b/>
                <w:bCs/>
              </w:rPr>
              <w:t>Módulo</w:t>
            </w:r>
          </w:p>
        </w:tc>
        <w:tc>
          <w:tcPr>
            <w:tcW w:w="992" w:type="dxa"/>
          </w:tcPr>
          <w:p w:rsidR="00EE5E68" w:rsidRPr="00EE5E68" w:rsidRDefault="00EE5E68" w:rsidP="00EE5E68">
            <w:pPr>
              <w:rPr>
                <w:b/>
                <w:bCs/>
              </w:rPr>
            </w:pPr>
            <w:r w:rsidRPr="00EE5E68">
              <w:rPr>
                <w:b/>
                <w:bCs/>
              </w:rPr>
              <w:t>Curso</w:t>
            </w:r>
          </w:p>
        </w:tc>
        <w:tc>
          <w:tcPr>
            <w:tcW w:w="2977" w:type="dxa"/>
          </w:tcPr>
          <w:p w:rsidR="00EE5E68" w:rsidRPr="00EE5E68" w:rsidRDefault="00EE5E68" w:rsidP="00EE5E68">
            <w:pPr>
              <w:rPr>
                <w:b/>
                <w:bCs/>
              </w:rPr>
            </w:pPr>
            <w:r w:rsidRPr="00EE5E68">
              <w:rPr>
                <w:b/>
                <w:bCs/>
              </w:rPr>
              <w:t>Profesor</w:t>
            </w:r>
          </w:p>
        </w:tc>
        <w:tc>
          <w:tcPr>
            <w:tcW w:w="1417" w:type="dxa"/>
          </w:tcPr>
          <w:p w:rsidR="00EE5E68" w:rsidRPr="00EE5E68" w:rsidRDefault="00EE5E68" w:rsidP="00EE5E68">
            <w:pPr>
              <w:rPr>
                <w:b/>
                <w:bCs/>
              </w:rPr>
            </w:pPr>
            <w:r w:rsidRPr="00EE5E68">
              <w:rPr>
                <w:b/>
                <w:bCs/>
              </w:rPr>
              <w:t>Fecha</w:t>
            </w:r>
          </w:p>
        </w:tc>
        <w:tc>
          <w:tcPr>
            <w:tcW w:w="992" w:type="dxa"/>
          </w:tcPr>
          <w:p w:rsidR="00EE5E68" w:rsidRPr="00EE5E68" w:rsidRDefault="00EE5E68" w:rsidP="00EE5E68">
            <w:pPr>
              <w:rPr>
                <w:b/>
                <w:bCs/>
              </w:rPr>
            </w:pPr>
            <w:r w:rsidRPr="00EE5E68">
              <w:rPr>
                <w:b/>
                <w:bCs/>
              </w:rPr>
              <w:t>Hora</w:t>
            </w:r>
          </w:p>
        </w:tc>
        <w:tc>
          <w:tcPr>
            <w:tcW w:w="865" w:type="dxa"/>
          </w:tcPr>
          <w:p w:rsidR="00EE5E68" w:rsidRPr="00EE5E68" w:rsidRDefault="00EE5E68" w:rsidP="00EE5E68">
            <w:pPr>
              <w:rPr>
                <w:b/>
                <w:bCs/>
              </w:rPr>
            </w:pPr>
            <w:r w:rsidRPr="00EE5E68">
              <w:rPr>
                <w:b/>
                <w:bCs/>
              </w:rPr>
              <w:t>Aula</w:t>
            </w:r>
          </w:p>
        </w:tc>
      </w:tr>
      <w:tr w:rsidR="00EE5E68" w:rsidRPr="006F073F" w:rsidTr="00C367F4">
        <w:trPr>
          <w:trHeight w:val="2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E5E68" w:rsidRDefault="00C367F4" w:rsidP="00C66E39">
            <w:r>
              <w:t>IDO (1ª evaluación)</w:t>
            </w:r>
          </w:p>
        </w:tc>
        <w:tc>
          <w:tcPr>
            <w:tcW w:w="992" w:type="dxa"/>
            <w:vAlign w:val="center"/>
          </w:tcPr>
          <w:p w:rsidR="00EE5E68" w:rsidRDefault="00C367F4" w:rsidP="00C367F4">
            <w:pPr>
              <w:jc w:val="center"/>
            </w:pPr>
            <w:r>
              <w:t>2º</w:t>
            </w:r>
          </w:p>
        </w:tc>
        <w:tc>
          <w:tcPr>
            <w:tcW w:w="2977" w:type="dxa"/>
            <w:vAlign w:val="center"/>
          </w:tcPr>
          <w:p w:rsidR="00EE5E68" w:rsidRDefault="00C367F4" w:rsidP="00C367F4">
            <w:r>
              <w:t>Estela Santos Morales</w:t>
            </w:r>
          </w:p>
        </w:tc>
        <w:tc>
          <w:tcPr>
            <w:tcW w:w="1417" w:type="dxa"/>
            <w:vAlign w:val="center"/>
          </w:tcPr>
          <w:p w:rsidR="00EE5E68" w:rsidRDefault="00C367F4" w:rsidP="00C367F4">
            <w:pPr>
              <w:jc w:val="center"/>
            </w:pPr>
            <w:r>
              <w:t>02/06/2022</w:t>
            </w:r>
          </w:p>
        </w:tc>
        <w:tc>
          <w:tcPr>
            <w:tcW w:w="992" w:type="dxa"/>
            <w:vAlign w:val="center"/>
          </w:tcPr>
          <w:p w:rsidR="00EE5E68" w:rsidRDefault="00C367F4" w:rsidP="00C367F4">
            <w:pPr>
              <w:jc w:val="center"/>
            </w:pPr>
            <w:r>
              <w:t>10:40 h</w:t>
            </w:r>
          </w:p>
        </w:tc>
        <w:tc>
          <w:tcPr>
            <w:tcW w:w="865" w:type="dxa"/>
            <w:vAlign w:val="center"/>
          </w:tcPr>
          <w:p w:rsidR="00EE5E68" w:rsidRDefault="00C367F4" w:rsidP="00C367F4">
            <w:pPr>
              <w:jc w:val="center"/>
            </w:pPr>
            <w:r>
              <w:t>215</w:t>
            </w:r>
          </w:p>
        </w:tc>
      </w:tr>
      <w:tr w:rsidR="00C367F4" w:rsidRPr="006F073F" w:rsidTr="00C367F4">
        <w:trPr>
          <w:trHeight w:val="2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367F4" w:rsidRDefault="00C367F4" w:rsidP="00C367F4">
            <w:r>
              <w:t>IDO (2ª evaluación)</w:t>
            </w:r>
          </w:p>
        </w:tc>
        <w:tc>
          <w:tcPr>
            <w:tcW w:w="992" w:type="dxa"/>
            <w:vAlign w:val="center"/>
          </w:tcPr>
          <w:p w:rsidR="00C367F4" w:rsidRDefault="00C367F4" w:rsidP="00C367F4">
            <w:pPr>
              <w:jc w:val="center"/>
            </w:pPr>
            <w:r>
              <w:t>2º</w:t>
            </w:r>
          </w:p>
        </w:tc>
        <w:tc>
          <w:tcPr>
            <w:tcW w:w="2977" w:type="dxa"/>
            <w:vAlign w:val="center"/>
          </w:tcPr>
          <w:p w:rsidR="00C367F4" w:rsidRDefault="00C367F4" w:rsidP="00C367F4">
            <w:r>
              <w:t>Estela Santos Morales</w:t>
            </w:r>
          </w:p>
        </w:tc>
        <w:tc>
          <w:tcPr>
            <w:tcW w:w="1417" w:type="dxa"/>
            <w:vAlign w:val="center"/>
          </w:tcPr>
          <w:p w:rsidR="00C367F4" w:rsidRDefault="00C367F4" w:rsidP="00C367F4">
            <w:pPr>
              <w:jc w:val="center"/>
            </w:pPr>
            <w:r>
              <w:t>09/06/2022</w:t>
            </w:r>
          </w:p>
        </w:tc>
        <w:tc>
          <w:tcPr>
            <w:tcW w:w="992" w:type="dxa"/>
            <w:vAlign w:val="center"/>
          </w:tcPr>
          <w:p w:rsidR="00C367F4" w:rsidRDefault="00C367F4" w:rsidP="00C367F4">
            <w:pPr>
              <w:jc w:val="center"/>
            </w:pPr>
            <w:r>
              <w:t>10:40 h</w:t>
            </w:r>
          </w:p>
        </w:tc>
        <w:tc>
          <w:tcPr>
            <w:tcW w:w="865" w:type="dxa"/>
            <w:vAlign w:val="center"/>
          </w:tcPr>
          <w:p w:rsidR="00C367F4" w:rsidRDefault="00C367F4" w:rsidP="00C367F4">
            <w:pPr>
              <w:jc w:val="center"/>
            </w:pPr>
            <w:r>
              <w:t>215</w:t>
            </w:r>
          </w:p>
        </w:tc>
      </w:tr>
      <w:tr w:rsidR="00C367F4" w:rsidRPr="006F073F" w:rsidTr="00C367F4">
        <w:trPr>
          <w:trHeight w:val="2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367F4" w:rsidRDefault="00C367F4" w:rsidP="00C367F4">
            <w:r>
              <w:t>ICTV</w:t>
            </w:r>
          </w:p>
        </w:tc>
        <w:tc>
          <w:tcPr>
            <w:tcW w:w="992" w:type="dxa"/>
            <w:vAlign w:val="center"/>
          </w:tcPr>
          <w:p w:rsidR="00C367F4" w:rsidRDefault="00C367F4" w:rsidP="00C367F4">
            <w:pPr>
              <w:jc w:val="center"/>
            </w:pPr>
            <w:r>
              <w:t>2º</w:t>
            </w:r>
          </w:p>
        </w:tc>
        <w:tc>
          <w:tcPr>
            <w:tcW w:w="2977" w:type="dxa"/>
            <w:vAlign w:val="center"/>
          </w:tcPr>
          <w:p w:rsidR="00C367F4" w:rsidRDefault="005A1954" w:rsidP="00C367F4">
            <w:r>
              <w:t>Cristóbal</w:t>
            </w:r>
            <w:r w:rsidR="00C367F4">
              <w:t xml:space="preserve"> Manzano Corral</w:t>
            </w:r>
          </w:p>
        </w:tc>
        <w:tc>
          <w:tcPr>
            <w:tcW w:w="1417" w:type="dxa"/>
            <w:vAlign w:val="center"/>
          </w:tcPr>
          <w:p w:rsidR="00C367F4" w:rsidRDefault="00C367F4" w:rsidP="00C367F4">
            <w:pPr>
              <w:jc w:val="center"/>
            </w:pPr>
            <w:r>
              <w:t>07/06/2022</w:t>
            </w:r>
          </w:p>
        </w:tc>
        <w:tc>
          <w:tcPr>
            <w:tcW w:w="992" w:type="dxa"/>
            <w:vAlign w:val="center"/>
          </w:tcPr>
          <w:p w:rsidR="00C367F4" w:rsidRDefault="00C367F4" w:rsidP="00C367F4">
            <w:pPr>
              <w:jc w:val="center"/>
            </w:pPr>
            <w:r>
              <w:t>10:40 h</w:t>
            </w:r>
          </w:p>
        </w:tc>
        <w:tc>
          <w:tcPr>
            <w:tcW w:w="865" w:type="dxa"/>
            <w:vAlign w:val="center"/>
          </w:tcPr>
          <w:p w:rsidR="00C367F4" w:rsidRDefault="00C367F4" w:rsidP="00C367F4">
            <w:pPr>
              <w:jc w:val="center"/>
            </w:pPr>
            <w:r>
              <w:t>215</w:t>
            </w:r>
          </w:p>
        </w:tc>
      </w:tr>
      <w:tr w:rsidR="00C367F4" w:rsidRPr="006F073F" w:rsidTr="00C367F4">
        <w:trPr>
          <w:trHeight w:val="29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367F4" w:rsidRDefault="00C367F4" w:rsidP="00C367F4">
            <w:r>
              <w:t>Electrotecnia</w:t>
            </w:r>
          </w:p>
        </w:tc>
        <w:tc>
          <w:tcPr>
            <w:tcW w:w="992" w:type="dxa"/>
            <w:vAlign w:val="center"/>
          </w:tcPr>
          <w:p w:rsidR="00C367F4" w:rsidRDefault="00C367F4" w:rsidP="00C367F4">
            <w:pPr>
              <w:jc w:val="center"/>
            </w:pPr>
            <w:r>
              <w:t>1º</w:t>
            </w:r>
          </w:p>
        </w:tc>
        <w:tc>
          <w:tcPr>
            <w:tcW w:w="2977" w:type="dxa"/>
            <w:vAlign w:val="center"/>
          </w:tcPr>
          <w:p w:rsidR="00C367F4" w:rsidRDefault="00C367F4" w:rsidP="00C367F4">
            <w:r>
              <w:t>Enrique José Bernal Amador</w:t>
            </w:r>
          </w:p>
        </w:tc>
        <w:tc>
          <w:tcPr>
            <w:tcW w:w="1417" w:type="dxa"/>
            <w:vAlign w:val="center"/>
          </w:tcPr>
          <w:p w:rsidR="00C367F4" w:rsidRDefault="004B1168" w:rsidP="00C367F4">
            <w:pPr>
              <w:jc w:val="center"/>
            </w:pPr>
            <w:r>
              <w:t>10</w:t>
            </w:r>
            <w:r w:rsidR="00C367F4">
              <w:t>/06/2022</w:t>
            </w:r>
          </w:p>
        </w:tc>
        <w:tc>
          <w:tcPr>
            <w:tcW w:w="992" w:type="dxa"/>
            <w:vAlign w:val="center"/>
          </w:tcPr>
          <w:p w:rsidR="00C367F4" w:rsidRDefault="004B1168" w:rsidP="00C367F4">
            <w:pPr>
              <w:jc w:val="center"/>
            </w:pPr>
            <w:r>
              <w:t>8:40 h</w:t>
            </w:r>
          </w:p>
        </w:tc>
        <w:tc>
          <w:tcPr>
            <w:tcW w:w="865" w:type="dxa"/>
            <w:vAlign w:val="center"/>
          </w:tcPr>
          <w:p w:rsidR="00C367F4" w:rsidRDefault="004B1168" w:rsidP="00C367F4">
            <w:pPr>
              <w:jc w:val="center"/>
            </w:pPr>
            <w:r>
              <w:t>216</w:t>
            </w:r>
          </w:p>
        </w:tc>
      </w:tr>
    </w:tbl>
    <w:p w:rsidR="00EE5E68" w:rsidRDefault="00EE5E68" w:rsidP="00EE5E68">
      <w:pPr>
        <w:rPr>
          <w:lang w:eastAsia="es-ES"/>
        </w:rPr>
      </w:pPr>
    </w:p>
    <w:p w:rsidR="00EE5E68" w:rsidRDefault="00EE5E68" w:rsidP="00EE5E68">
      <w:pPr>
        <w:rPr>
          <w:lang w:eastAsia="es-ES"/>
        </w:rPr>
      </w:pPr>
    </w:p>
    <w:p w:rsidR="008C028A" w:rsidRPr="008C028A" w:rsidRDefault="008C028A" w:rsidP="008C028A">
      <w:pPr>
        <w:jc w:val="center"/>
        <w:rPr>
          <w:lang w:eastAsia="es-ES"/>
        </w:rPr>
      </w:pPr>
      <w:r w:rsidRPr="008C028A">
        <w:rPr>
          <w:lang w:eastAsia="es-ES"/>
        </w:rPr>
        <w:t xml:space="preserve">En Salamanca a </w:t>
      </w:r>
      <w:r>
        <w:rPr>
          <w:lang w:eastAsia="es-ES"/>
        </w:rPr>
        <w:t>13</w:t>
      </w:r>
      <w:r w:rsidRPr="008C028A">
        <w:rPr>
          <w:lang w:eastAsia="es-ES"/>
        </w:rPr>
        <w:t xml:space="preserve"> de </w:t>
      </w:r>
      <w:r>
        <w:rPr>
          <w:lang w:eastAsia="es-ES"/>
        </w:rPr>
        <w:t>mayo</w:t>
      </w:r>
      <w:r w:rsidRPr="008C028A">
        <w:rPr>
          <w:lang w:eastAsia="es-ES"/>
        </w:rPr>
        <w:t xml:space="preserve"> de 2022</w:t>
      </w:r>
    </w:p>
    <w:p w:rsidR="008C028A" w:rsidRPr="008C028A" w:rsidRDefault="008C028A" w:rsidP="008C028A">
      <w:pPr>
        <w:jc w:val="center"/>
        <w:rPr>
          <w:lang w:eastAsia="es-ES"/>
        </w:rPr>
      </w:pPr>
    </w:p>
    <w:p w:rsidR="008C028A" w:rsidRPr="008C028A" w:rsidRDefault="008C028A" w:rsidP="008C028A">
      <w:pPr>
        <w:jc w:val="center"/>
        <w:rPr>
          <w:lang w:eastAsia="es-ES"/>
        </w:rPr>
      </w:pPr>
    </w:p>
    <w:p w:rsidR="008C028A" w:rsidRPr="008C028A" w:rsidRDefault="008C028A" w:rsidP="008C028A">
      <w:pPr>
        <w:jc w:val="center"/>
        <w:rPr>
          <w:lang w:eastAsia="es-ES"/>
        </w:rPr>
      </w:pPr>
      <w:r w:rsidRPr="008C028A">
        <w:rPr>
          <w:lang w:eastAsia="es-ES"/>
        </w:rPr>
        <w:t xml:space="preserve">Fdo.: Benito </w:t>
      </w:r>
      <w:proofErr w:type="spellStart"/>
      <w:r w:rsidRPr="008C028A">
        <w:rPr>
          <w:lang w:eastAsia="es-ES"/>
        </w:rPr>
        <w:t>Benito</w:t>
      </w:r>
      <w:proofErr w:type="spellEnd"/>
      <w:r w:rsidRPr="008C028A">
        <w:rPr>
          <w:lang w:eastAsia="es-ES"/>
        </w:rPr>
        <w:t xml:space="preserve"> Ballesteros</w:t>
      </w:r>
    </w:p>
    <w:p w:rsidR="008C028A" w:rsidRPr="008C028A" w:rsidRDefault="008C028A" w:rsidP="008C028A">
      <w:pPr>
        <w:jc w:val="center"/>
        <w:rPr>
          <w:lang w:eastAsia="es-ES"/>
        </w:rPr>
      </w:pPr>
    </w:p>
    <w:p w:rsidR="008C028A" w:rsidRPr="008C028A" w:rsidRDefault="008C028A" w:rsidP="008C028A">
      <w:pPr>
        <w:jc w:val="center"/>
        <w:rPr>
          <w:lang w:eastAsia="es-ES"/>
        </w:rPr>
      </w:pPr>
      <w:r w:rsidRPr="008C028A">
        <w:rPr>
          <w:lang w:eastAsia="es-ES"/>
        </w:rPr>
        <w:t xml:space="preserve">Tutor de </w:t>
      </w:r>
      <w:r>
        <w:rPr>
          <w:lang w:eastAsia="es-ES"/>
        </w:rPr>
        <w:t>2º de IEA</w:t>
      </w:r>
    </w:p>
    <w:p w:rsidR="001471CD" w:rsidRDefault="001471CD" w:rsidP="00EE5E68">
      <w:pPr>
        <w:rPr>
          <w:lang w:eastAsia="es-ES"/>
        </w:rPr>
      </w:pPr>
      <w:r>
        <w:rPr>
          <w:lang w:eastAsia="es-ES"/>
        </w:rPr>
        <w:br w:type="page"/>
      </w:r>
    </w:p>
    <w:p w:rsidR="001471CD" w:rsidRDefault="001471CD" w:rsidP="001471CD"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p w:rsidR="001471CD" w:rsidRDefault="001471CD" w:rsidP="001471CD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471CD" w:rsidRDefault="001471CD" w:rsidP="001471CD"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1471CD" w:rsidRDefault="001471CD" w:rsidP="001471CD">
      <w:pPr>
        <w:ind w:left="709" w:hanging="10"/>
      </w:pPr>
      <w:r>
        <w:rPr>
          <w:rFonts w:ascii="Arial" w:eastAsia="Arial" w:hAnsi="Arial" w:cs="Arial"/>
          <w:b/>
          <w:sz w:val="24"/>
        </w:rPr>
        <w:t xml:space="preserve">CONVOCATORIA EXAMENES EXTRAORDINARIOS DE MAYO 2022 </w:t>
      </w:r>
    </w:p>
    <w:p w:rsidR="001471CD" w:rsidRDefault="001471CD" w:rsidP="001471CD">
      <w:pPr>
        <w:ind w:left="52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471CD" w:rsidRDefault="001471CD" w:rsidP="001471CD">
      <w:pPr>
        <w:ind w:left="459"/>
        <w:jc w:val="center"/>
      </w:pPr>
      <w:r>
        <w:rPr>
          <w:rFonts w:ascii="Arial" w:eastAsia="Arial" w:hAnsi="Arial" w:cs="Arial"/>
          <w:b/>
          <w:sz w:val="24"/>
        </w:rPr>
        <w:t>Ciclo Formativo de Grado Superior</w:t>
      </w: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pPr>
        <w:ind w:left="52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pPr>
        <w:ind w:left="1134" w:hanging="10"/>
      </w:pPr>
      <w:r>
        <w:rPr>
          <w:rFonts w:ascii="Arial" w:eastAsia="Arial" w:hAnsi="Arial" w:cs="Arial"/>
          <w:b/>
          <w:sz w:val="24"/>
        </w:rPr>
        <w:t>GRUPO: SEA-</w:t>
      </w:r>
      <w:proofErr w:type="gramStart"/>
      <w:r>
        <w:rPr>
          <w:rFonts w:ascii="Arial" w:eastAsia="Arial" w:hAnsi="Arial" w:cs="Arial"/>
          <w:b/>
          <w:sz w:val="24"/>
        </w:rPr>
        <w:t>2  Sistemas</w:t>
      </w:r>
      <w:proofErr w:type="gramEnd"/>
      <w:r>
        <w:rPr>
          <w:rFonts w:ascii="Arial" w:eastAsia="Arial" w:hAnsi="Arial" w:cs="Arial"/>
          <w:b/>
          <w:sz w:val="24"/>
        </w:rPr>
        <w:t xml:space="preserve"> Electrotécnicos y Automatizados</w:t>
      </w: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24" w:type="dxa"/>
        <w:tblInd w:w="-166" w:type="dxa"/>
        <w:tblCellMar>
          <w:top w:w="9" w:type="dxa"/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4561"/>
        <w:gridCol w:w="1702"/>
        <w:gridCol w:w="1702"/>
        <w:gridCol w:w="1559"/>
      </w:tblGrid>
      <w:tr w:rsidR="001471CD" w:rsidTr="001471CD">
        <w:trPr>
          <w:trHeight w:val="473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71CD" w:rsidRDefault="001471CD" w:rsidP="001471CD">
            <w:pPr>
              <w:ind w:left="169" w:right="5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MÓDULO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71CD" w:rsidRDefault="001471CD" w:rsidP="004402F6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DÍA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71CD" w:rsidRDefault="001471CD" w:rsidP="004402F6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HORA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71CD" w:rsidRDefault="001471CD" w:rsidP="004402F6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AULA </w:t>
            </w:r>
          </w:p>
        </w:tc>
      </w:tr>
      <w:tr w:rsidR="001471CD" w:rsidTr="001471CD">
        <w:trPr>
          <w:trHeight w:val="42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r>
              <w:rPr>
                <w:rFonts w:ascii="Arial" w:eastAsia="Arial" w:hAnsi="Arial" w:cs="Arial"/>
                <w:sz w:val="20"/>
              </w:rPr>
              <w:t xml:space="preserve">Técnicas y Procesos en Instalaciones Eléctricas.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23 Mayo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10:40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214 </w:t>
            </w:r>
          </w:p>
        </w:tc>
      </w:tr>
      <w:tr w:rsidR="001471CD" w:rsidTr="001471CD">
        <w:trPr>
          <w:trHeight w:val="47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ind w:left="17" w:righ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Técnicas y Procesos en Instalaciones Domóticas y Automáticas.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 Mayo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214 </w:t>
            </w:r>
          </w:p>
        </w:tc>
      </w:tr>
      <w:tr w:rsidR="001471CD" w:rsidTr="001471CD">
        <w:trPr>
          <w:trHeight w:val="47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Desarrollo de Redes Eléctricas y Centros de Transformación.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27 Mayo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11:35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214 </w:t>
            </w:r>
          </w:p>
        </w:tc>
      </w:tr>
    </w:tbl>
    <w:p w:rsidR="001471CD" w:rsidRDefault="001471CD" w:rsidP="001471CD"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pPr>
        <w:ind w:left="471" w:hanging="10"/>
        <w:jc w:val="center"/>
      </w:pPr>
      <w:r>
        <w:rPr>
          <w:rFonts w:ascii="Arial" w:eastAsia="Arial" w:hAnsi="Arial" w:cs="Arial"/>
          <w:sz w:val="24"/>
        </w:rPr>
        <w:t xml:space="preserve">En Salamanca a 13 de </w:t>
      </w:r>
      <w:proofErr w:type="gramStart"/>
      <w:r>
        <w:rPr>
          <w:rFonts w:ascii="Arial" w:eastAsia="Arial" w:hAnsi="Arial" w:cs="Arial"/>
          <w:sz w:val="24"/>
        </w:rPr>
        <w:t>Mayo</w:t>
      </w:r>
      <w:proofErr w:type="gramEnd"/>
      <w:r>
        <w:rPr>
          <w:rFonts w:ascii="Arial" w:eastAsia="Arial" w:hAnsi="Arial" w:cs="Arial"/>
          <w:sz w:val="24"/>
        </w:rPr>
        <w:t xml:space="preserve"> de 2022 </w:t>
      </w:r>
    </w:p>
    <w:p w:rsidR="001471CD" w:rsidRDefault="001471CD" w:rsidP="001471CD">
      <w:pPr>
        <w:ind w:left="52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pPr>
        <w:ind w:left="52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471CD" w:rsidRDefault="001471CD" w:rsidP="001471CD">
      <w:pPr>
        <w:ind w:left="471" w:right="7" w:hanging="10"/>
        <w:jc w:val="center"/>
      </w:pPr>
      <w:proofErr w:type="spellStart"/>
      <w:r>
        <w:rPr>
          <w:rFonts w:ascii="Arial" w:eastAsia="Arial" w:hAnsi="Arial" w:cs="Arial"/>
          <w:sz w:val="24"/>
        </w:rPr>
        <w:t>Fdo</w:t>
      </w:r>
      <w:proofErr w:type="spellEnd"/>
      <w:r>
        <w:rPr>
          <w:rFonts w:ascii="Arial" w:eastAsia="Arial" w:hAnsi="Arial" w:cs="Arial"/>
          <w:sz w:val="24"/>
        </w:rPr>
        <w:t xml:space="preserve">: Juan E. Moro Torres </w:t>
      </w:r>
    </w:p>
    <w:p w:rsidR="001471CD" w:rsidRDefault="00B66F12" w:rsidP="001471CD">
      <w:pPr>
        <w:spacing w:after="5"/>
        <w:ind w:left="4172"/>
      </w:pPr>
      <w:r>
        <w:pict>
          <v:group id="Group 1892" o:spid="_x0000_s1026" style="width:113.3pt;height:68.75pt;mso-position-horizontal-relative:char;mso-position-vertical-relative:line" coordsize="14389,87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0" o:spid="_x0000_s1027" type="#_x0000_t75" style="position:absolute;top:63;width:14389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">
              <v:imagedata r:id="rId9" o:title=""/>
            </v:shape>
            <v:rect id="Rectangle 227" o:spid="_x0000_s1028" style="position:absolute;left:71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<v:textbox inset="0,0,0,0">
                <w:txbxContent>
                  <w:p w:rsidR="001471CD" w:rsidRDefault="001471CD" w:rsidP="001471CD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8" o:spid="_x0000_s1029" style="position:absolute;left:7195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<v:textbox inset="0,0,0,0">
                <w:txbxContent>
                  <w:p w:rsidR="001471CD" w:rsidRDefault="001471CD" w:rsidP="001471CD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9" o:spid="_x0000_s1030" style="position:absolute;left:7195;top:35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<v:textbox inset="0,0,0,0">
                <w:txbxContent>
                  <w:p w:rsidR="001471CD" w:rsidRDefault="001471CD" w:rsidP="001471CD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0" o:spid="_x0000_s1031" style="position:absolute;left:7195;top:525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<v:textbox inset="0,0,0,0">
                <w:txbxContent>
                  <w:p w:rsidR="001471CD" w:rsidRDefault="001471CD" w:rsidP="001471CD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31" o:spid="_x0000_s1032" style="position:absolute;left:7195;top:701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<v:textbox inset="0,0,0,0">
                <w:txbxContent>
                  <w:p w:rsidR="001471CD" w:rsidRDefault="001471CD" w:rsidP="001471CD"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471CD" w:rsidRDefault="001471CD" w:rsidP="001471CD">
      <w:pPr>
        <w:ind w:left="1134"/>
      </w:pPr>
      <w:r>
        <w:rPr>
          <w:rFonts w:ascii="Arial" w:eastAsia="Arial" w:hAnsi="Arial" w:cs="Arial"/>
          <w:sz w:val="24"/>
        </w:rPr>
        <w:t xml:space="preserve">Tutor de 2º de Sistemas Electrotécnicos y Automatizados </w:t>
      </w:r>
    </w:p>
    <w:p w:rsidR="001471CD" w:rsidRDefault="001471CD" w:rsidP="00EE5E68">
      <w:pPr>
        <w:rPr>
          <w:lang w:eastAsia="es-ES"/>
        </w:rPr>
      </w:pPr>
      <w:r>
        <w:rPr>
          <w:lang w:eastAsia="es-ES"/>
        </w:rPr>
        <w:br w:type="page"/>
      </w:r>
    </w:p>
    <w:p w:rsidR="001471CD" w:rsidRDefault="001471CD" w:rsidP="001471CD">
      <w:pPr>
        <w:pStyle w:val="Textoindependiente"/>
        <w:spacing w:before="1"/>
        <w:ind w:right="636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251653120" behindDoc="0" locked="0" layoutInCell="1" allowOverlap="1" wp14:anchorId="25A7C89E" wp14:editId="30C80C52">
            <wp:simplePos x="0" y="0"/>
            <wp:positionH relativeFrom="page">
              <wp:posOffset>1043937</wp:posOffset>
            </wp:positionH>
            <wp:positionV relativeFrom="paragraph">
              <wp:posOffset>-1427568</wp:posOffset>
            </wp:positionV>
            <wp:extent cx="2248663" cy="883920"/>
            <wp:effectExtent l="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CONVOCATORIA DE PRUEBAS FINALES DE JUNIO</w:t>
      </w:r>
    </w:p>
    <w:p w:rsidR="001471CD" w:rsidRDefault="001471CD" w:rsidP="001471CD">
      <w:pPr>
        <w:pStyle w:val="Textoindependiente"/>
        <w:spacing w:before="11"/>
        <w:rPr>
          <w:sz w:val="23"/>
        </w:rPr>
      </w:pPr>
    </w:p>
    <w:p w:rsidR="001471CD" w:rsidRDefault="001471CD" w:rsidP="001471CD">
      <w:pPr>
        <w:pStyle w:val="Textoindependiente"/>
        <w:ind w:right="636"/>
        <w:jc w:val="center"/>
      </w:pPr>
      <w:r>
        <w:t xml:space="preserve">IT2 </w:t>
      </w:r>
    </w:p>
    <w:p w:rsidR="001471CD" w:rsidRDefault="001471CD" w:rsidP="001471CD">
      <w:pPr>
        <w:pStyle w:val="Textoindependiente"/>
      </w:pPr>
    </w:p>
    <w:p w:rsidR="001471CD" w:rsidRDefault="001471CD" w:rsidP="001471CD">
      <w:pPr>
        <w:pStyle w:val="Textoindependiente"/>
        <w:tabs>
          <w:tab w:val="left" w:pos="5124"/>
        </w:tabs>
        <w:ind w:right="638"/>
        <w:jc w:val="center"/>
      </w:pPr>
      <w:r>
        <w:t>(Curso 2)</w:t>
      </w:r>
    </w:p>
    <w:p w:rsidR="001471CD" w:rsidRDefault="001471CD" w:rsidP="001471CD">
      <w:pPr>
        <w:pStyle w:val="Textoindependiente"/>
        <w:rPr>
          <w:sz w:val="20"/>
        </w:rPr>
      </w:pPr>
    </w:p>
    <w:p w:rsidR="001471CD" w:rsidRDefault="001471CD" w:rsidP="001471CD">
      <w:pPr>
        <w:pStyle w:val="Textoindependiente"/>
        <w:spacing w:before="1"/>
        <w:rPr>
          <w:sz w:val="28"/>
        </w:rPr>
      </w:pPr>
    </w:p>
    <w:tbl>
      <w:tblPr>
        <w:tblStyle w:val="TableNormal"/>
        <w:tblW w:w="10237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416"/>
        <w:gridCol w:w="2279"/>
        <w:gridCol w:w="1033"/>
        <w:gridCol w:w="2410"/>
      </w:tblGrid>
      <w:tr w:rsidR="001471CD" w:rsidTr="001471CD">
        <w:trPr>
          <w:trHeight w:val="664"/>
        </w:trPr>
        <w:tc>
          <w:tcPr>
            <w:tcW w:w="30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66" w:right="154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MÓDULO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370"/>
              <w:rPr>
                <w:szCs w:val="18"/>
              </w:rPr>
            </w:pPr>
            <w:r w:rsidRPr="00A762EB">
              <w:rPr>
                <w:szCs w:val="18"/>
              </w:rPr>
              <w:t>DIA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78" w:right="157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HORA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78" w:right="157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AULA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78" w:right="157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OBSERVACIONES</w:t>
            </w:r>
          </w:p>
        </w:tc>
      </w:tr>
      <w:tr w:rsidR="001471CD" w:rsidTr="001471CD">
        <w:trPr>
          <w:trHeight w:val="814"/>
        </w:trPr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Pr="00A762EB" w:rsidRDefault="001471CD" w:rsidP="004402F6">
            <w:pPr>
              <w:pStyle w:val="TableParagraph"/>
              <w:spacing w:before="174"/>
              <w:ind w:right="11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INFRAESTRUCTURAS DE TELECOMUNICACIONES EN VIVIENDAS Y EDIFICIOS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8" w:right="156"/>
              <w:jc w:val="center"/>
              <w:rPr>
                <w:sz w:val="20"/>
              </w:rPr>
            </w:pPr>
            <w:r>
              <w:rPr>
                <w:sz w:val="20"/>
              </w:rPr>
              <w:t>12h 30m a 14h20m.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</w:tc>
      </w:tr>
      <w:tr w:rsidR="001471CD" w:rsidTr="001471CD">
        <w:trPr>
          <w:trHeight w:val="813"/>
        </w:trPr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Pr="00A762EB" w:rsidRDefault="001471CD" w:rsidP="004402F6">
            <w:pPr>
              <w:pStyle w:val="TableParagraph"/>
              <w:spacing w:before="173"/>
              <w:ind w:right="27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INSTALACIONES DOMÓTICAS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1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1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10h 00m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11h00m.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1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</w:tc>
      </w:tr>
      <w:tr w:rsidR="001471CD" w:rsidTr="001471CD">
        <w:trPr>
          <w:trHeight w:val="814"/>
        </w:trPr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Pr="00A762EB" w:rsidRDefault="001471CD" w:rsidP="004402F6">
            <w:pPr>
              <w:pStyle w:val="TableParagraph"/>
              <w:spacing w:before="173"/>
              <w:ind w:right="272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INSTALACIONES DE MEGAFONÍA</w:t>
            </w:r>
          </w:p>
          <w:p w:rsidR="001471CD" w:rsidRPr="00A762EB" w:rsidRDefault="001471CD" w:rsidP="004402F6">
            <w:pPr>
              <w:pStyle w:val="TableParagraph"/>
              <w:spacing w:before="59"/>
              <w:ind w:right="79"/>
              <w:jc w:val="center"/>
              <w:rPr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10h 40m a 12h 25m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</w:tc>
      </w:tr>
      <w:tr w:rsidR="001471CD" w:rsidTr="001471CD">
        <w:trPr>
          <w:trHeight w:val="824"/>
        </w:trPr>
        <w:tc>
          <w:tcPr>
            <w:tcW w:w="3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Pr="00A762EB" w:rsidRDefault="001471CD" w:rsidP="004402F6">
            <w:pPr>
              <w:pStyle w:val="TableParagraph"/>
              <w:spacing w:before="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CIRCUITO CERRADO DE TELEVISIÓN</w:t>
            </w:r>
          </w:p>
          <w:p w:rsidR="001471CD" w:rsidRPr="00A762EB" w:rsidRDefault="001471CD" w:rsidP="004402F6">
            <w:pPr>
              <w:pStyle w:val="TableParagraph"/>
              <w:ind w:left="167" w:right="154"/>
              <w:jc w:val="center"/>
              <w:rPr>
                <w:sz w:val="1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7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7"/>
              <w:jc w:val="center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6" w:right="157"/>
              <w:jc w:val="center"/>
              <w:rPr>
                <w:sz w:val="20"/>
              </w:rPr>
            </w:pPr>
            <w:r>
              <w:rPr>
                <w:sz w:val="20"/>
              </w:rPr>
              <w:t>10h 40m a 12h 25m.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</w:tc>
      </w:tr>
      <w:tr w:rsidR="001471CD" w:rsidTr="001471CD">
        <w:trPr>
          <w:trHeight w:val="824"/>
        </w:trPr>
        <w:tc>
          <w:tcPr>
            <w:tcW w:w="30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471CD" w:rsidRDefault="001471CD" w:rsidP="004402F6">
            <w:pPr>
              <w:pStyle w:val="TableParagraph"/>
              <w:spacing w:before="7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EMPRESA E INICIATIVA EMPRENDEDORA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1CD" w:rsidRPr="00FF702D" w:rsidRDefault="001471CD" w:rsidP="004402F6">
            <w:pPr>
              <w:pStyle w:val="TableParagraph"/>
              <w:ind w:left="325"/>
              <w:jc w:val="center"/>
              <w:rPr>
                <w:sz w:val="20"/>
              </w:rPr>
            </w:pPr>
            <w:r w:rsidRPr="00FF702D">
              <w:rPr>
                <w:sz w:val="20"/>
              </w:rPr>
              <w:t xml:space="preserve">14 de </w:t>
            </w:r>
            <w:proofErr w:type="spellStart"/>
            <w:r w:rsidRPr="00FF702D">
              <w:rPr>
                <w:sz w:val="20"/>
              </w:rPr>
              <w:t>Junio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71CD" w:rsidRPr="00FF702D" w:rsidRDefault="001471CD" w:rsidP="004402F6">
            <w:pPr>
              <w:pStyle w:val="TableParagraph"/>
              <w:ind w:left="325"/>
              <w:jc w:val="center"/>
              <w:rPr>
                <w:sz w:val="20"/>
              </w:rPr>
            </w:pPr>
            <w:r w:rsidRPr="00FF702D">
              <w:rPr>
                <w:sz w:val="20"/>
              </w:rPr>
              <w:t>12h30m a 13h:30m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</w:tc>
      </w:tr>
    </w:tbl>
    <w:p w:rsidR="001471CD" w:rsidRDefault="001471CD" w:rsidP="001471CD">
      <w:pPr>
        <w:pStyle w:val="Textoindependiente"/>
        <w:rPr>
          <w:sz w:val="20"/>
        </w:rPr>
      </w:pPr>
    </w:p>
    <w:p w:rsidR="001471CD" w:rsidRDefault="001471CD" w:rsidP="001471CD">
      <w:pPr>
        <w:pStyle w:val="Textoindependiente"/>
        <w:rPr>
          <w:sz w:val="20"/>
        </w:rPr>
      </w:pPr>
      <w:r>
        <w:rPr>
          <w:sz w:val="20"/>
        </w:rPr>
        <w:t>Sesión de evaluación 20 de junio.</w:t>
      </w:r>
    </w:p>
    <w:p w:rsidR="001471CD" w:rsidRDefault="001471CD" w:rsidP="001471CD">
      <w:pPr>
        <w:pStyle w:val="Textoindependiente"/>
      </w:pPr>
    </w:p>
    <w:p w:rsidR="001471CD" w:rsidRDefault="001471CD" w:rsidP="001471CD">
      <w:pPr>
        <w:pStyle w:val="Textoindependiente"/>
        <w:spacing w:before="90"/>
        <w:ind w:right="636"/>
        <w:jc w:val="center"/>
      </w:pPr>
      <w:r>
        <w:t>En Salamanca a 13 de mayo de 2022</w:t>
      </w:r>
    </w:p>
    <w:p w:rsidR="001471CD" w:rsidRDefault="001471CD" w:rsidP="001471CD">
      <w:pPr>
        <w:pStyle w:val="Textoindependiente"/>
        <w:spacing w:before="90"/>
        <w:ind w:right="636"/>
        <w:jc w:val="center"/>
      </w:pPr>
    </w:p>
    <w:p w:rsidR="001471CD" w:rsidRDefault="001471CD" w:rsidP="001471CD">
      <w:pPr>
        <w:pStyle w:val="Textoindependiente"/>
        <w:spacing w:before="90"/>
        <w:ind w:right="636"/>
        <w:jc w:val="center"/>
      </w:pPr>
    </w:p>
    <w:p w:rsidR="001471CD" w:rsidRDefault="001471CD" w:rsidP="001471CD">
      <w:pPr>
        <w:pStyle w:val="Textoindependiente"/>
        <w:spacing w:before="7"/>
        <w:rPr>
          <w:sz w:val="20"/>
        </w:rPr>
      </w:pPr>
    </w:p>
    <w:p w:rsidR="001471CD" w:rsidRDefault="001471CD" w:rsidP="001471CD">
      <w:pPr>
        <w:pStyle w:val="Textoindependiente"/>
        <w:ind w:left="2160" w:right="424"/>
        <w:jc w:val="both"/>
      </w:pPr>
      <w:proofErr w:type="spellStart"/>
      <w:r>
        <w:t>Fdo</w:t>
      </w:r>
      <w:proofErr w:type="spellEnd"/>
      <w:r>
        <w:t>: RAIMUNDO SADIA ALONSON</w:t>
      </w:r>
    </w:p>
    <w:p w:rsidR="001471CD" w:rsidRDefault="001471CD" w:rsidP="001471CD">
      <w:pPr>
        <w:pStyle w:val="Textoindependiente"/>
        <w:ind w:left="3396" w:right="4030"/>
        <w:jc w:val="center"/>
        <w:rPr>
          <w:noProof/>
          <w:lang w:eastAsia="es-ES"/>
        </w:rPr>
      </w:pPr>
    </w:p>
    <w:p w:rsidR="001471CD" w:rsidRDefault="001471CD" w:rsidP="001471CD">
      <w:pPr>
        <w:pStyle w:val="Textoindependiente"/>
        <w:ind w:left="3396" w:right="4030"/>
        <w:jc w:val="center"/>
        <w:rPr>
          <w:noProof/>
          <w:lang w:eastAsia="es-ES"/>
        </w:rPr>
      </w:pPr>
    </w:p>
    <w:p w:rsidR="001471CD" w:rsidRDefault="001471CD" w:rsidP="001471CD">
      <w:pPr>
        <w:pStyle w:val="Textoindependiente"/>
        <w:ind w:left="3396" w:right="4030"/>
        <w:jc w:val="center"/>
      </w:pPr>
    </w:p>
    <w:p w:rsidR="001471CD" w:rsidRDefault="001471CD" w:rsidP="001471CD">
      <w:pPr>
        <w:pStyle w:val="Textoindependiente"/>
        <w:ind w:left="426" w:right="566"/>
        <w:jc w:val="center"/>
      </w:pPr>
      <w:r>
        <w:t>Tutor de 2FP BASICA</w:t>
      </w:r>
    </w:p>
    <w:p w:rsidR="001471CD" w:rsidRDefault="001471CD" w:rsidP="001471CD">
      <w:pPr>
        <w:pStyle w:val="Textoindependiente"/>
        <w:rPr>
          <w:sz w:val="20"/>
        </w:rPr>
      </w:pPr>
    </w:p>
    <w:p w:rsidR="001471CD" w:rsidRDefault="001471CD" w:rsidP="00EE5E68">
      <w:pPr>
        <w:rPr>
          <w:lang w:eastAsia="es-ES"/>
        </w:rPr>
      </w:pPr>
      <w:r>
        <w:rPr>
          <w:lang w:eastAsia="es-ES"/>
        </w:rPr>
        <w:br w:type="page"/>
      </w:r>
    </w:p>
    <w:tbl>
      <w:tblPr>
        <w:tblStyle w:val="Tablaconcuadrcula"/>
        <w:tblW w:w="10343" w:type="dxa"/>
        <w:tblInd w:w="-743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3544"/>
      </w:tblGrid>
      <w:tr w:rsidR="001471CD" w:rsidTr="001471CD">
        <w:tc>
          <w:tcPr>
            <w:tcW w:w="10343" w:type="dxa"/>
            <w:gridSpan w:val="4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  <w:rPr>
                <w:sz w:val="32"/>
                <w:szCs w:val="32"/>
              </w:rPr>
            </w:pPr>
            <w:r w:rsidRPr="00F55F5A">
              <w:rPr>
                <w:sz w:val="32"/>
                <w:szCs w:val="32"/>
              </w:rPr>
              <w:t xml:space="preserve">CALENDARIO DE EXAMENES CON MODULOS PENDIENTES DEL </w:t>
            </w:r>
          </w:p>
          <w:p w:rsidR="001471CD" w:rsidRDefault="001471CD" w:rsidP="004402F6">
            <w:pPr>
              <w:jc w:val="center"/>
              <w:rPr>
                <w:sz w:val="32"/>
                <w:szCs w:val="32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  <w:r w:rsidRPr="00F55F5A">
              <w:rPr>
                <w:sz w:val="32"/>
                <w:szCs w:val="32"/>
              </w:rPr>
              <w:t>2º CURSO</w:t>
            </w:r>
            <w:r>
              <w:rPr>
                <w:sz w:val="32"/>
                <w:szCs w:val="32"/>
              </w:rPr>
              <w:t xml:space="preserve"> DE</w:t>
            </w:r>
            <w:r w:rsidRPr="00F55F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“</w:t>
            </w:r>
            <w:r w:rsidRPr="00F55F5A">
              <w:rPr>
                <w:b/>
                <w:bCs/>
                <w:sz w:val="32"/>
                <w:szCs w:val="32"/>
              </w:rPr>
              <w:t>MANTENIMIENTO ELECTRÓNICO</w:t>
            </w:r>
            <w:r>
              <w:rPr>
                <w:b/>
                <w:bCs/>
                <w:sz w:val="32"/>
                <w:szCs w:val="32"/>
              </w:rPr>
              <w:t>”</w:t>
            </w:r>
          </w:p>
          <w:p w:rsidR="001471CD" w:rsidRDefault="001471CD" w:rsidP="004402F6">
            <w:pPr>
              <w:jc w:val="center"/>
            </w:pPr>
          </w:p>
        </w:tc>
      </w:tr>
      <w:tr w:rsidR="001471CD" w:rsidTr="001471CD">
        <w:tc>
          <w:tcPr>
            <w:tcW w:w="311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  <w:r w:rsidRPr="00F55F5A">
              <w:rPr>
                <w:b/>
                <w:bCs/>
                <w:sz w:val="32"/>
                <w:szCs w:val="32"/>
              </w:rPr>
              <w:t>MÓDULO</w:t>
            </w:r>
          </w:p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  <w:r w:rsidRPr="00F55F5A">
              <w:rPr>
                <w:b/>
                <w:bCs/>
                <w:sz w:val="32"/>
                <w:szCs w:val="32"/>
              </w:rPr>
              <w:t>DÍA</w:t>
            </w:r>
          </w:p>
        </w:tc>
        <w:tc>
          <w:tcPr>
            <w:tcW w:w="1701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  <w:r w:rsidRPr="00F55F5A">
              <w:rPr>
                <w:b/>
                <w:bCs/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32"/>
                <w:szCs w:val="32"/>
              </w:rPr>
            </w:pPr>
            <w:r w:rsidRPr="00F55F5A">
              <w:rPr>
                <w:b/>
                <w:bCs/>
                <w:sz w:val="32"/>
                <w:szCs w:val="32"/>
              </w:rPr>
              <w:t>LUGAR</w:t>
            </w:r>
          </w:p>
        </w:tc>
      </w:tr>
      <w:tr w:rsidR="001471CD" w:rsidTr="001471CD">
        <w:tc>
          <w:tcPr>
            <w:tcW w:w="311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F5A">
              <w:rPr>
                <w:b/>
                <w:bCs/>
                <w:sz w:val="24"/>
                <w:szCs w:val="24"/>
              </w:rPr>
              <w:t>MANTENIMIENTO DE EQUIPOS DE ELECTRÓNICA INDURSTRIAL</w:t>
            </w:r>
          </w:p>
        </w:tc>
        <w:tc>
          <w:tcPr>
            <w:tcW w:w="198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20 DE MAYO 2022</w:t>
            </w:r>
          </w:p>
        </w:tc>
        <w:tc>
          <w:tcPr>
            <w:tcW w:w="1701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9.30 A 12:30</w:t>
            </w:r>
          </w:p>
        </w:tc>
        <w:tc>
          <w:tcPr>
            <w:tcW w:w="354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AULA ATECA</w:t>
            </w:r>
          </w:p>
        </w:tc>
      </w:tr>
      <w:tr w:rsidR="001471CD" w:rsidTr="001471CD">
        <w:tc>
          <w:tcPr>
            <w:tcW w:w="311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F5A">
              <w:rPr>
                <w:b/>
                <w:bCs/>
                <w:sz w:val="24"/>
                <w:szCs w:val="24"/>
              </w:rPr>
              <w:t>MANTENIMIENTO DE EQUIPOS DE AUDIO</w:t>
            </w:r>
          </w:p>
        </w:tc>
        <w:tc>
          <w:tcPr>
            <w:tcW w:w="198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25 DE MAYO 2022</w:t>
            </w:r>
          </w:p>
        </w:tc>
        <w:tc>
          <w:tcPr>
            <w:tcW w:w="1701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11:00 A 13:00</w:t>
            </w:r>
          </w:p>
        </w:tc>
        <w:tc>
          <w:tcPr>
            <w:tcW w:w="354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AULA 300</w:t>
            </w:r>
          </w:p>
        </w:tc>
      </w:tr>
      <w:tr w:rsidR="001471CD" w:rsidTr="001471CD">
        <w:tc>
          <w:tcPr>
            <w:tcW w:w="311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F5A">
              <w:rPr>
                <w:b/>
                <w:bCs/>
                <w:sz w:val="24"/>
                <w:szCs w:val="24"/>
              </w:rPr>
              <w:t>MANTENIMIENTO DE EQUIPOS DE VIDEO</w:t>
            </w:r>
          </w:p>
        </w:tc>
        <w:tc>
          <w:tcPr>
            <w:tcW w:w="198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24 DE MAYO 2022</w:t>
            </w:r>
          </w:p>
        </w:tc>
        <w:tc>
          <w:tcPr>
            <w:tcW w:w="1701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10.00 A 11:00</w:t>
            </w:r>
          </w:p>
        </w:tc>
        <w:tc>
          <w:tcPr>
            <w:tcW w:w="354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AULA ATECA</w:t>
            </w:r>
          </w:p>
        </w:tc>
      </w:tr>
      <w:tr w:rsidR="001471CD" w:rsidTr="001471CD">
        <w:tc>
          <w:tcPr>
            <w:tcW w:w="311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F5A">
              <w:rPr>
                <w:b/>
                <w:bCs/>
                <w:sz w:val="24"/>
                <w:szCs w:val="24"/>
              </w:rPr>
              <w:t>TÉCNICAS Y PROCESO DE MONTAJE</w:t>
            </w:r>
          </w:p>
        </w:tc>
        <w:tc>
          <w:tcPr>
            <w:tcW w:w="198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26 DE MAYO 2022</w:t>
            </w:r>
          </w:p>
        </w:tc>
        <w:tc>
          <w:tcPr>
            <w:tcW w:w="1701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11.00 A 13:00</w:t>
            </w:r>
          </w:p>
        </w:tc>
        <w:tc>
          <w:tcPr>
            <w:tcW w:w="354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AULA 300</w:t>
            </w:r>
          </w:p>
        </w:tc>
      </w:tr>
      <w:tr w:rsidR="001471CD" w:rsidTr="001471CD">
        <w:tc>
          <w:tcPr>
            <w:tcW w:w="3114" w:type="dxa"/>
          </w:tcPr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471CD" w:rsidRPr="00F55F5A" w:rsidRDefault="001471CD" w:rsidP="004402F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F5A">
              <w:rPr>
                <w:b/>
                <w:bCs/>
                <w:sz w:val="24"/>
                <w:szCs w:val="24"/>
              </w:rPr>
              <w:t>EMPRESA E INICIATIVA EMPRENDEDORA</w:t>
            </w:r>
          </w:p>
        </w:tc>
        <w:tc>
          <w:tcPr>
            <w:tcW w:w="198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25 DE MAYO 2022</w:t>
            </w:r>
          </w:p>
        </w:tc>
        <w:tc>
          <w:tcPr>
            <w:tcW w:w="1701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10.00 A 11:00</w:t>
            </w:r>
          </w:p>
        </w:tc>
        <w:tc>
          <w:tcPr>
            <w:tcW w:w="3544" w:type="dxa"/>
          </w:tcPr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</w:p>
          <w:p w:rsidR="001471CD" w:rsidRDefault="001471CD" w:rsidP="004402F6">
            <w:pPr>
              <w:jc w:val="center"/>
            </w:pPr>
            <w:r>
              <w:t>AULA ATECA</w:t>
            </w:r>
          </w:p>
        </w:tc>
      </w:tr>
    </w:tbl>
    <w:p w:rsidR="001471CD" w:rsidRDefault="001471CD" w:rsidP="001471CD"/>
    <w:p w:rsidR="001471CD" w:rsidRDefault="001471CD" w:rsidP="001471CD"/>
    <w:p w:rsidR="001471CD" w:rsidRDefault="001471CD" w:rsidP="001471CD">
      <w:r>
        <w:tab/>
      </w:r>
      <w:r>
        <w:tab/>
      </w:r>
      <w:r>
        <w:tab/>
      </w:r>
      <w:r>
        <w:tab/>
        <w:t>SALAMANCA A 11 DE MAYO DE 2022</w:t>
      </w:r>
    </w:p>
    <w:p w:rsidR="001471CD" w:rsidRDefault="001471CD" w:rsidP="001471CD"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 wp14:anchorId="113D976C" wp14:editId="02E6CEA6">
            <wp:extent cx="1876425" cy="1098056"/>
            <wp:effectExtent l="0" t="0" r="0" b="6985"/>
            <wp:docPr id="22" name="Imagen 22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457" cy="110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CD" w:rsidRDefault="001471CD" w:rsidP="001471CD">
      <w:r>
        <w:tab/>
      </w:r>
      <w:r>
        <w:tab/>
      </w:r>
      <w:r>
        <w:tab/>
        <w:t>TUTOR DEL GRUPO: CARMELO PEDROSA DEL AMO</w:t>
      </w:r>
    </w:p>
    <w:p w:rsidR="001471CD" w:rsidRDefault="001471CD" w:rsidP="001471CD"/>
    <w:p w:rsidR="001471CD" w:rsidRDefault="001471CD" w:rsidP="00EE5E68">
      <w:pPr>
        <w:rPr>
          <w:lang w:eastAsia="es-ES"/>
        </w:rPr>
      </w:pPr>
      <w:r>
        <w:rPr>
          <w:lang w:eastAsia="es-ES"/>
        </w:rPr>
        <w:br w:type="page"/>
      </w:r>
    </w:p>
    <w:p w:rsidR="001471CD" w:rsidRDefault="001471CD" w:rsidP="001471CD">
      <w:pPr>
        <w:pStyle w:val="Textoindependiente"/>
        <w:spacing w:before="1"/>
        <w:ind w:right="636"/>
        <w:jc w:val="center"/>
      </w:pPr>
      <w:r>
        <w:rPr>
          <w:noProof/>
          <w:lang w:eastAsia="es-ES"/>
        </w:rPr>
        <w:lastRenderedPageBreak/>
        <w:drawing>
          <wp:anchor distT="0" distB="0" distL="0" distR="0" simplePos="0" relativeHeight="251657216" behindDoc="0" locked="0" layoutInCell="1" allowOverlap="1" wp14:anchorId="0D416079" wp14:editId="201EB429">
            <wp:simplePos x="0" y="0"/>
            <wp:positionH relativeFrom="page">
              <wp:posOffset>1043937</wp:posOffset>
            </wp:positionH>
            <wp:positionV relativeFrom="paragraph">
              <wp:posOffset>-1427568</wp:posOffset>
            </wp:positionV>
            <wp:extent cx="2248663" cy="883920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54F25732" wp14:editId="7007EBE2">
            <wp:simplePos x="0" y="0"/>
            <wp:positionH relativeFrom="page">
              <wp:posOffset>6438137</wp:posOffset>
            </wp:positionH>
            <wp:positionV relativeFrom="paragraph">
              <wp:posOffset>-1627212</wp:posOffset>
            </wp:positionV>
            <wp:extent cx="380953" cy="37804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F12">
        <w:rPr>
          <w:noProof/>
        </w:rPr>
        <w:pict>
          <v:group id="Group 2" o:spid="_x0000_s1036" style="position:absolute;left:0;text-align:left;margin-left:505.25pt;margin-top:-93.9pt;width:33.85pt;height:56.75pt;z-index:251663360;mso-position-horizontal-relative:page;mso-position-vertical-relative:text" coordorigin="10105,-1878" coordsize="677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">
            <v:shape id="Picture 4" o:spid="_x0000_s1037" type="#_x0000_t75" style="position:absolute;left:10153;top:-1830;width:586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">
              <v:imagedata r:id="rId13" o:title=""/>
            </v:shape>
            <v:rect id="Rectangle 3" o:spid="_x0000_s1038" style="position:absolute;left:10114;top:-1868;width:65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<w10:wrap anchorx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251662336" behindDoc="0" locked="0" layoutInCell="1" allowOverlap="1" wp14:anchorId="58B1DF4D" wp14:editId="3AD07739">
            <wp:simplePos x="0" y="0"/>
            <wp:positionH relativeFrom="page">
              <wp:posOffset>4881157</wp:posOffset>
            </wp:positionH>
            <wp:positionV relativeFrom="paragraph">
              <wp:posOffset>-1574824</wp:posOffset>
            </wp:positionV>
            <wp:extent cx="1347444" cy="1042987"/>
            <wp:effectExtent l="0" t="0" r="0" b="0"/>
            <wp:wrapNone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44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CONVOCATORIA DE PRUEBAS FINALES DE JUNIO</w:t>
      </w:r>
    </w:p>
    <w:p w:rsidR="001471CD" w:rsidRDefault="001471CD" w:rsidP="001471CD">
      <w:pPr>
        <w:pStyle w:val="Textoindependiente"/>
        <w:spacing w:before="11"/>
        <w:rPr>
          <w:sz w:val="23"/>
        </w:rPr>
      </w:pPr>
    </w:p>
    <w:p w:rsidR="001471CD" w:rsidRDefault="001471CD" w:rsidP="001471CD">
      <w:pPr>
        <w:pStyle w:val="Textoindependiente"/>
        <w:ind w:right="636"/>
        <w:jc w:val="center"/>
      </w:pPr>
      <w:r>
        <w:t>FP BASICA 2 ELE01B</w:t>
      </w:r>
    </w:p>
    <w:p w:rsidR="001471CD" w:rsidRDefault="001471CD" w:rsidP="001471CD">
      <w:pPr>
        <w:pStyle w:val="Textoindependiente"/>
      </w:pPr>
    </w:p>
    <w:p w:rsidR="001471CD" w:rsidRDefault="001471CD" w:rsidP="001471CD">
      <w:pPr>
        <w:pStyle w:val="Textoindependiente"/>
        <w:tabs>
          <w:tab w:val="left" w:pos="5124"/>
        </w:tabs>
        <w:ind w:right="638"/>
        <w:jc w:val="center"/>
      </w:pPr>
      <w:r>
        <w:t>(Curso 2)</w:t>
      </w:r>
    </w:p>
    <w:p w:rsidR="001471CD" w:rsidRDefault="001471CD" w:rsidP="001471CD">
      <w:pPr>
        <w:pStyle w:val="Textoindependiente"/>
        <w:rPr>
          <w:sz w:val="20"/>
        </w:rPr>
      </w:pPr>
    </w:p>
    <w:p w:rsidR="001471CD" w:rsidRDefault="001471CD" w:rsidP="001471CD">
      <w:pPr>
        <w:pStyle w:val="Textoindependiente"/>
        <w:spacing w:before="1"/>
        <w:rPr>
          <w:sz w:val="28"/>
        </w:rPr>
      </w:pPr>
    </w:p>
    <w:tbl>
      <w:tblPr>
        <w:tblStyle w:val="TableNormal"/>
        <w:tblW w:w="10206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418"/>
        <w:gridCol w:w="2268"/>
        <w:gridCol w:w="1275"/>
        <w:gridCol w:w="2288"/>
      </w:tblGrid>
      <w:tr w:rsidR="001471CD" w:rsidTr="001471CD">
        <w:trPr>
          <w:trHeight w:val="664"/>
        </w:trPr>
        <w:tc>
          <w:tcPr>
            <w:tcW w:w="29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66" w:right="154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MÓDULO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370"/>
              <w:rPr>
                <w:szCs w:val="18"/>
              </w:rPr>
            </w:pPr>
            <w:r w:rsidRPr="00A762EB">
              <w:rPr>
                <w:szCs w:val="18"/>
              </w:rPr>
              <w:t>DIA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78" w:right="157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HORA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78" w:right="157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AULA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471CD" w:rsidRPr="00A762EB" w:rsidRDefault="001471CD" w:rsidP="004402F6">
            <w:pPr>
              <w:pStyle w:val="TableParagraph"/>
              <w:spacing w:before="170"/>
              <w:ind w:left="178" w:right="157"/>
              <w:jc w:val="center"/>
              <w:rPr>
                <w:szCs w:val="18"/>
              </w:rPr>
            </w:pPr>
            <w:r w:rsidRPr="00A762EB">
              <w:rPr>
                <w:szCs w:val="18"/>
              </w:rPr>
              <w:t>OBSERVACIONES</w:t>
            </w:r>
          </w:p>
        </w:tc>
      </w:tr>
      <w:tr w:rsidR="001471CD" w:rsidTr="001471CD">
        <w:trPr>
          <w:trHeight w:val="814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Pr="00A762EB" w:rsidRDefault="001471CD" w:rsidP="004402F6">
            <w:pPr>
              <w:pStyle w:val="TableParagraph"/>
              <w:spacing w:before="174"/>
              <w:ind w:right="112"/>
              <w:rPr>
                <w:sz w:val="18"/>
                <w:szCs w:val="20"/>
              </w:rPr>
            </w:pPr>
            <w:r w:rsidRPr="00A762EB">
              <w:rPr>
                <w:sz w:val="18"/>
                <w:szCs w:val="20"/>
              </w:rPr>
              <w:t>INSTALACION DE TELECOMUNICACIONES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 xml:space="preserve">15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8" w:right="156"/>
              <w:jc w:val="center"/>
              <w:rPr>
                <w:sz w:val="20"/>
              </w:rPr>
            </w:pPr>
            <w:r>
              <w:rPr>
                <w:sz w:val="20"/>
              </w:rPr>
              <w:t>11h 30m a 13h30m.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</w:tc>
      </w:tr>
      <w:tr w:rsidR="00636704" w:rsidTr="001471CD">
        <w:trPr>
          <w:trHeight w:val="813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04" w:rsidRPr="00A762EB" w:rsidRDefault="00636704" w:rsidP="00636704">
            <w:pPr>
              <w:pStyle w:val="TableParagraph"/>
              <w:spacing w:before="173"/>
              <w:ind w:right="272"/>
              <w:rPr>
                <w:sz w:val="18"/>
                <w:szCs w:val="20"/>
              </w:rPr>
            </w:pPr>
            <w:bookmarkStart w:id="0" w:name="_GoBack" w:colFirst="1" w:colLast="3"/>
            <w:r w:rsidRPr="00A762EB">
              <w:rPr>
                <w:sz w:val="18"/>
                <w:szCs w:val="20"/>
              </w:rPr>
              <w:t>CIENCIAS APLICADAS 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04" w:rsidRDefault="00636704" w:rsidP="0063670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636704" w:rsidRDefault="00636704" w:rsidP="00636704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14 de junio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704" w:rsidRDefault="00636704" w:rsidP="0063670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636704" w:rsidRDefault="00636704" w:rsidP="00636704">
            <w:pPr>
              <w:pStyle w:val="TableParagraph"/>
              <w:ind w:left="178" w:right="155"/>
              <w:jc w:val="center"/>
              <w:rPr>
                <w:sz w:val="20"/>
              </w:rPr>
            </w:pPr>
            <w:r>
              <w:rPr>
                <w:sz w:val="20"/>
              </w:rPr>
              <w:t>10h 30m a 12h15m.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704" w:rsidRDefault="00636704" w:rsidP="00636704">
            <w:pPr>
              <w:pStyle w:val="TableParagraph"/>
              <w:spacing w:before="1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704" w:rsidRDefault="00636704" w:rsidP="00636704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</w:tc>
      </w:tr>
      <w:bookmarkEnd w:id="0"/>
      <w:tr w:rsidR="001471CD" w:rsidTr="001471CD">
        <w:trPr>
          <w:trHeight w:val="814"/>
        </w:trPr>
        <w:tc>
          <w:tcPr>
            <w:tcW w:w="2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Pr="00A762EB" w:rsidRDefault="001471CD" w:rsidP="004402F6">
            <w:pPr>
              <w:pStyle w:val="cmparagraph"/>
              <w:spacing w:before="144" w:after="144"/>
              <w:textAlignment w:val="baseline"/>
              <w:rPr>
                <w:rFonts w:ascii="Arial" w:eastAsia="Arial" w:hAnsi="Arial" w:cs="Arial"/>
                <w:sz w:val="18"/>
                <w:szCs w:val="20"/>
              </w:rPr>
            </w:pPr>
          </w:p>
          <w:p w:rsidR="001471CD" w:rsidRPr="00A762EB" w:rsidRDefault="001471CD" w:rsidP="004402F6">
            <w:pPr>
              <w:pStyle w:val="cmparagraph"/>
              <w:spacing w:before="144" w:after="144"/>
              <w:textAlignment w:val="baseline"/>
              <w:rPr>
                <w:rFonts w:ascii="Arial" w:eastAsia="Arial" w:hAnsi="Arial" w:cs="Arial"/>
                <w:sz w:val="18"/>
                <w:szCs w:val="20"/>
              </w:rPr>
            </w:pPr>
            <w:r w:rsidRPr="00A762EB">
              <w:rPr>
                <w:rFonts w:ascii="Arial" w:eastAsia="Arial" w:hAnsi="Arial" w:cs="Arial"/>
                <w:sz w:val="18"/>
                <w:szCs w:val="20"/>
              </w:rPr>
              <w:t>COMUNICACIÓN Y SOCIEDAD II</w:t>
            </w:r>
          </w:p>
          <w:p w:rsidR="001471CD" w:rsidRPr="00A762EB" w:rsidRDefault="001471CD" w:rsidP="004402F6">
            <w:pPr>
              <w:pStyle w:val="TableParagraph"/>
              <w:spacing w:before="59"/>
              <w:ind w:right="79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 xml:space="preserve">17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8" w:right="155"/>
              <w:rPr>
                <w:sz w:val="20"/>
              </w:rPr>
            </w:pPr>
            <w:r>
              <w:rPr>
                <w:sz w:val="20"/>
              </w:rPr>
              <w:t xml:space="preserve"> 8h 40m a 11h 30m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</w:tc>
      </w:tr>
      <w:tr w:rsidR="001471CD" w:rsidTr="001471CD">
        <w:trPr>
          <w:trHeight w:val="824"/>
        </w:trPr>
        <w:tc>
          <w:tcPr>
            <w:tcW w:w="2957" w:type="dxa"/>
            <w:tcBorders>
              <w:top w:val="single" w:sz="4" w:space="0" w:color="000000"/>
              <w:right w:val="single" w:sz="4" w:space="0" w:color="000000"/>
            </w:tcBorders>
          </w:tcPr>
          <w:p w:rsidR="001471CD" w:rsidRPr="00A762EB" w:rsidRDefault="001471CD" w:rsidP="004402F6">
            <w:pPr>
              <w:pStyle w:val="TableParagraph"/>
              <w:spacing w:before="7"/>
              <w:rPr>
                <w:bCs/>
                <w:sz w:val="18"/>
                <w:szCs w:val="20"/>
              </w:rPr>
            </w:pPr>
            <w:r w:rsidRPr="00A762EB">
              <w:rPr>
                <w:bCs/>
                <w:sz w:val="18"/>
                <w:szCs w:val="20"/>
              </w:rPr>
              <w:t>INSTALACION Y MANTENIMIENTO DE REDES PARA LA TRANSMISION DE DATOS</w:t>
            </w:r>
          </w:p>
          <w:p w:rsidR="001471CD" w:rsidRPr="00A762EB" w:rsidRDefault="001471CD" w:rsidP="004402F6">
            <w:pPr>
              <w:pStyle w:val="TableParagraph"/>
              <w:ind w:left="167" w:right="154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 xml:space="preserve">16 de </w:t>
            </w:r>
            <w:proofErr w:type="spellStart"/>
            <w:r>
              <w:rPr>
                <w:sz w:val="20"/>
              </w:rPr>
              <w:t>junio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1471CD" w:rsidRDefault="001471CD" w:rsidP="004402F6">
            <w:pPr>
              <w:pStyle w:val="TableParagraph"/>
              <w:ind w:left="176" w:right="157"/>
              <w:rPr>
                <w:sz w:val="20"/>
              </w:rPr>
            </w:pPr>
            <w:r>
              <w:rPr>
                <w:sz w:val="20"/>
              </w:rPr>
              <w:t xml:space="preserve"> 10h 40m a 13h.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306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</w:tcBorders>
          </w:tcPr>
          <w:p w:rsidR="001471CD" w:rsidRDefault="001471CD" w:rsidP="004402F6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</w:tc>
      </w:tr>
    </w:tbl>
    <w:p w:rsidR="001471CD" w:rsidRDefault="001471CD" w:rsidP="001471CD">
      <w:pPr>
        <w:pStyle w:val="Textoindependiente"/>
        <w:rPr>
          <w:sz w:val="20"/>
        </w:rPr>
      </w:pPr>
    </w:p>
    <w:p w:rsidR="001471CD" w:rsidRDefault="001471CD" w:rsidP="001471CD">
      <w:pPr>
        <w:pStyle w:val="Textoindependiente"/>
        <w:rPr>
          <w:sz w:val="20"/>
        </w:rPr>
      </w:pPr>
      <w:r>
        <w:rPr>
          <w:sz w:val="20"/>
        </w:rPr>
        <w:t>Sesión de evaluación 20 de junio.</w:t>
      </w:r>
    </w:p>
    <w:p w:rsidR="001471CD" w:rsidRDefault="001471CD" w:rsidP="001471CD">
      <w:pPr>
        <w:pStyle w:val="Textoindependiente"/>
      </w:pPr>
    </w:p>
    <w:p w:rsidR="001471CD" w:rsidRDefault="001471CD" w:rsidP="001471CD">
      <w:pPr>
        <w:pStyle w:val="Textoindependiente"/>
        <w:spacing w:before="90"/>
        <w:ind w:right="636"/>
        <w:jc w:val="center"/>
      </w:pPr>
      <w:r>
        <w:t>En Salamanca a 13 de mayo de 2022</w:t>
      </w:r>
    </w:p>
    <w:p w:rsidR="001471CD" w:rsidRDefault="001471CD" w:rsidP="001471CD">
      <w:pPr>
        <w:pStyle w:val="Textoindependiente"/>
        <w:spacing w:before="90"/>
        <w:ind w:right="636"/>
        <w:jc w:val="center"/>
      </w:pPr>
    </w:p>
    <w:p w:rsidR="001471CD" w:rsidRDefault="001471CD" w:rsidP="001471CD">
      <w:pPr>
        <w:pStyle w:val="Textoindependiente"/>
        <w:spacing w:before="90"/>
        <w:ind w:right="636"/>
        <w:jc w:val="center"/>
      </w:pPr>
    </w:p>
    <w:p w:rsidR="001471CD" w:rsidRDefault="001471CD" w:rsidP="001471CD">
      <w:pPr>
        <w:pStyle w:val="Textoindependiente"/>
        <w:spacing w:before="7"/>
        <w:rPr>
          <w:sz w:val="20"/>
        </w:rPr>
      </w:pPr>
    </w:p>
    <w:p w:rsidR="001471CD" w:rsidRDefault="001471CD" w:rsidP="001471CD">
      <w:pPr>
        <w:pStyle w:val="Textoindependiente"/>
        <w:ind w:left="2160" w:right="424"/>
        <w:jc w:val="both"/>
      </w:pPr>
      <w:proofErr w:type="spellStart"/>
      <w:r>
        <w:t>Fdo</w:t>
      </w:r>
      <w:proofErr w:type="spellEnd"/>
      <w:r>
        <w:t>: ANGEL LUIS MELO MARTIN</w:t>
      </w:r>
    </w:p>
    <w:p w:rsidR="001471CD" w:rsidRDefault="001471CD" w:rsidP="001471CD">
      <w:pPr>
        <w:pStyle w:val="Textoindependiente"/>
        <w:ind w:left="3396" w:right="4030"/>
        <w:jc w:val="center"/>
      </w:pPr>
      <w:r>
        <w:rPr>
          <w:noProof/>
          <w:lang w:eastAsia="es-ES"/>
        </w:rPr>
        <w:drawing>
          <wp:inline distT="0" distB="0" distL="0" distR="0" wp14:anchorId="6A7A8EE9" wp14:editId="7AC96C3D">
            <wp:extent cx="1504950" cy="754254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95" cy="75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1CD" w:rsidRDefault="001471CD" w:rsidP="001471CD">
      <w:pPr>
        <w:pStyle w:val="Textoindependiente"/>
        <w:ind w:right="282"/>
        <w:jc w:val="center"/>
      </w:pPr>
      <w:r>
        <w:t>Tutor de 2FP BASICA</w:t>
      </w:r>
    </w:p>
    <w:p w:rsidR="001471CD" w:rsidRDefault="001471CD" w:rsidP="001471CD">
      <w:pPr>
        <w:pStyle w:val="Textoindependiente"/>
        <w:rPr>
          <w:sz w:val="20"/>
        </w:rPr>
      </w:pPr>
    </w:p>
    <w:p w:rsidR="001471CD" w:rsidRDefault="001471CD" w:rsidP="001471CD">
      <w:pPr>
        <w:pStyle w:val="Textoindependiente"/>
        <w:rPr>
          <w:sz w:val="20"/>
        </w:rPr>
      </w:pPr>
    </w:p>
    <w:p w:rsidR="008C028A" w:rsidRDefault="008C028A" w:rsidP="00EE5E68">
      <w:pPr>
        <w:rPr>
          <w:lang w:eastAsia="es-ES"/>
        </w:rPr>
      </w:pPr>
    </w:p>
    <w:sectPr w:rsidR="008C028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12" w:rsidRDefault="00B66F12" w:rsidP="00C367F4">
      <w:r>
        <w:separator/>
      </w:r>
    </w:p>
  </w:endnote>
  <w:endnote w:type="continuationSeparator" w:id="0">
    <w:p w:rsidR="00B66F12" w:rsidRDefault="00B66F12" w:rsidP="00C3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F4" w:rsidRDefault="00C367F4" w:rsidP="00C367F4">
    <w:pPr>
      <w:pStyle w:val="Piedepgina"/>
      <w:tabs>
        <w:tab w:val="clear" w:pos="4252"/>
        <w:tab w:val="clear" w:pos="8504"/>
      </w:tabs>
      <w:spacing w:before="240"/>
      <w:jc w:val="center"/>
      <w:rPr>
        <w:rFonts w:ascii="Arial" w:hAnsi="Arial" w:cs="Arial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79375</wp:posOffset>
          </wp:positionV>
          <wp:extent cx="552450" cy="523875"/>
          <wp:effectExtent l="0" t="0" r="0" b="0"/>
          <wp:wrapThrough wrapText="bothSides">
            <wp:wrapPolygon edited="0">
              <wp:start x="0" y="0"/>
              <wp:lineTo x="0" y="21207"/>
              <wp:lineTo x="20855" y="21207"/>
              <wp:lineTo x="208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5685155</wp:posOffset>
          </wp:positionH>
          <wp:positionV relativeFrom="paragraph">
            <wp:posOffset>79375</wp:posOffset>
          </wp:positionV>
          <wp:extent cx="676275" cy="4000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Calle Colombia, </w:t>
    </w:r>
    <w:proofErr w:type="spellStart"/>
    <w:r>
      <w:rPr>
        <w:rFonts w:ascii="Arial" w:hAnsi="Arial" w:cs="Arial"/>
        <w:sz w:val="18"/>
        <w:szCs w:val="18"/>
      </w:rPr>
      <w:t>num</w:t>
    </w:r>
    <w:proofErr w:type="spellEnd"/>
    <w:r>
      <w:rPr>
        <w:rFonts w:ascii="Arial" w:hAnsi="Arial" w:cs="Arial"/>
        <w:sz w:val="18"/>
        <w:szCs w:val="18"/>
      </w:rPr>
      <w:t>. 42  - Teléfono 923186961  - Fax 923186962 – 37003  SALAMANCA</w:t>
    </w:r>
  </w:p>
  <w:p w:rsidR="00C367F4" w:rsidRDefault="00B66F12" w:rsidP="00C367F4">
    <w:pPr>
      <w:pStyle w:val="Piedepgina"/>
      <w:tabs>
        <w:tab w:val="clear" w:pos="4252"/>
        <w:tab w:val="clear" w:pos="8504"/>
      </w:tabs>
      <w:spacing w:before="120"/>
      <w:jc w:val="center"/>
      <w:rPr>
        <w:rFonts w:ascii="Arial" w:hAnsi="Arial" w:cs="Arial"/>
        <w:sz w:val="18"/>
        <w:szCs w:val="18"/>
      </w:rPr>
    </w:pPr>
    <w:hyperlink r:id="rId3" w:history="1">
      <w:r w:rsidR="00C367F4" w:rsidRPr="006D51EC">
        <w:rPr>
          <w:rStyle w:val="Hipervnculo"/>
          <w:rFonts w:ascii="Arial" w:hAnsi="Arial"/>
          <w:sz w:val="18"/>
          <w:szCs w:val="18"/>
        </w:rPr>
        <w:t>www.riotormes.com</w:t>
      </w:r>
    </w:hyperlink>
    <w:r w:rsidR="00C367F4">
      <w:rPr>
        <w:rFonts w:ascii="Arial" w:hAnsi="Arial" w:cs="Arial"/>
        <w:sz w:val="18"/>
        <w:szCs w:val="18"/>
      </w:rPr>
      <w:t xml:space="preserve">               Correo electrónico: </w:t>
    </w:r>
    <w:hyperlink r:id="rId4" w:history="1">
      <w:r w:rsidR="00C367F4" w:rsidRPr="00090B30">
        <w:rPr>
          <w:rStyle w:val="Hipervnculo"/>
          <w:rFonts w:ascii="Arial" w:hAnsi="Arial"/>
          <w:sz w:val="18"/>
          <w:szCs w:val="18"/>
        </w:rPr>
        <w:t>37013341@educa.jcyl.es</w:t>
      </w:r>
    </w:hyperlink>
  </w:p>
  <w:p w:rsidR="00C367F4" w:rsidRDefault="00C36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12" w:rsidRDefault="00B66F12" w:rsidP="00C367F4">
      <w:r>
        <w:separator/>
      </w:r>
    </w:p>
  </w:footnote>
  <w:footnote w:type="continuationSeparator" w:id="0">
    <w:p w:rsidR="00B66F12" w:rsidRDefault="00B66F12" w:rsidP="00C3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F4" w:rsidRDefault="00C367F4" w:rsidP="00C367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-192405</wp:posOffset>
          </wp:positionV>
          <wp:extent cx="1018540" cy="114300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column">
            <wp:posOffset>5537835</wp:posOffset>
          </wp:positionH>
          <wp:positionV relativeFrom="paragraph">
            <wp:posOffset>-193040</wp:posOffset>
          </wp:positionV>
          <wp:extent cx="381000" cy="381000"/>
          <wp:effectExtent l="0" t="0" r="0" b="0"/>
          <wp:wrapNone/>
          <wp:docPr id="3" name="Imagen 3" descr="iqnet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iqnetm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column">
            <wp:posOffset>137160</wp:posOffset>
          </wp:positionH>
          <wp:positionV relativeFrom="paragraph">
            <wp:posOffset>6985</wp:posOffset>
          </wp:positionV>
          <wp:extent cx="2254885" cy="981075"/>
          <wp:effectExtent l="0" t="0" r="0" b="0"/>
          <wp:wrapNone/>
          <wp:docPr id="2" name="Imagen 2" descr="membrete junta castilla y león  RIO TOR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membrete junta castilla y león  RIO TORM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F4" w:rsidRDefault="00C367F4" w:rsidP="00C367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column">
            <wp:posOffset>5528310</wp:posOffset>
          </wp:positionH>
          <wp:positionV relativeFrom="paragraph">
            <wp:posOffset>79375</wp:posOffset>
          </wp:positionV>
          <wp:extent cx="405130" cy="695325"/>
          <wp:effectExtent l="19050" t="19050" r="0" b="9525"/>
          <wp:wrapNone/>
          <wp:docPr id="1" name="Imagen 1" descr="ETIQUETA ER con num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ETIQUETA ER con nume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695325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7F4" w:rsidRDefault="00C367F4">
    <w:pPr>
      <w:pStyle w:val="Encabezado"/>
    </w:pPr>
  </w:p>
  <w:p w:rsidR="00C367F4" w:rsidRDefault="00C367F4">
    <w:pPr>
      <w:pStyle w:val="Encabezado"/>
    </w:pPr>
  </w:p>
  <w:p w:rsidR="00C367F4" w:rsidRDefault="00C367F4">
    <w:pPr>
      <w:pStyle w:val="Encabezado"/>
    </w:pPr>
  </w:p>
  <w:p w:rsidR="00C367F4" w:rsidRDefault="00C367F4">
    <w:pPr>
      <w:pStyle w:val="Encabezado"/>
    </w:pPr>
  </w:p>
  <w:p w:rsidR="00C367F4" w:rsidRDefault="00C367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68"/>
    <w:rsid w:val="00032FF0"/>
    <w:rsid w:val="00035C9F"/>
    <w:rsid w:val="00075B8B"/>
    <w:rsid w:val="0007659F"/>
    <w:rsid w:val="000904EF"/>
    <w:rsid w:val="000A564E"/>
    <w:rsid w:val="000B1FC8"/>
    <w:rsid w:val="000F1281"/>
    <w:rsid w:val="0011221A"/>
    <w:rsid w:val="00122B1C"/>
    <w:rsid w:val="0013111B"/>
    <w:rsid w:val="0013433C"/>
    <w:rsid w:val="001471CD"/>
    <w:rsid w:val="0017441A"/>
    <w:rsid w:val="001841F5"/>
    <w:rsid w:val="001A7765"/>
    <w:rsid w:val="001D3AB9"/>
    <w:rsid w:val="001E6C82"/>
    <w:rsid w:val="001F4F57"/>
    <w:rsid w:val="00200D57"/>
    <w:rsid w:val="00223332"/>
    <w:rsid w:val="00232094"/>
    <w:rsid w:val="002401E8"/>
    <w:rsid w:val="002543DD"/>
    <w:rsid w:val="00264248"/>
    <w:rsid w:val="00264EE5"/>
    <w:rsid w:val="0027099D"/>
    <w:rsid w:val="00284681"/>
    <w:rsid w:val="002873F6"/>
    <w:rsid w:val="002D7061"/>
    <w:rsid w:val="002E7245"/>
    <w:rsid w:val="003102B0"/>
    <w:rsid w:val="00322168"/>
    <w:rsid w:val="00352D19"/>
    <w:rsid w:val="003A03A3"/>
    <w:rsid w:val="003C58D0"/>
    <w:rsid w:val="003D0CBB"/>
    <w:rsid w:val="003E101F"/>
    <w:rsid w:val="003F1277"/>
    <w:rsid w:val="004066D3"/>
    <w:rsid w:val="0042235C"/>
    <w:rsid w:val="00461EB8"/>
    <w:rsid w:val="004678C2"/>
    <w:rsid w:val="00484AFC"/>
    <w:rsid w:val="00486B1E"/>
    <w:rsid w:val="004B1168"/>
    <w:rsid w:val="004B5072"/>
    <w:rsid w:val="004C0021"/>
    <w:rsid w:val="004F6E95"/>
    <w:rsid w:val="00507AF4"/>
    <w:rsid w:val="00521434"/>
    <w:rsid w:val="00524F65"/>
    <w:rsid w:val="0053673E"/>
    <w:rsid w:val="00575FEA"/>
    <w:rsid w:val="00584EB5"/>
    <w:rsid w:val="005924FE"/>
    <w:rsid w:val="005A1954"/>
    <w:rsid w:val="005A6495"/>
    <w:rsid w:val="005B5B6B"/>
    <w:rsid w:val="005B62D2"/>
    <w:rsid w:val="005C5BC2"/>
    <w:rsid w:val="005F4167"/>
    <w:rsid w:val="005F4A3A"/>
    <w:rsid w:val="00607E2B"/>
    <w:rsid w:val="00624670"/>
    <w:rsid w:val="00636704"/>
    <w:rsid w:val="00645948"/>
    <w:rsid w:val="0067456D"/>
    <w:rsid w:val="00682EC5"/>
    <w:rsid w:val="006935A9"/>
    <w:rsid w:val="00695F77"/>
    <w:rsid w:val="00702E27"/>
    <w:rsid w:val="00704630"/>
    <w:rsid w:val="0071178A"/>
    <w:rsid w:val="007146A2"/>
    <w:rsid w:val="00745581"/>
    <w:rsid w:val="00745604"/>
    <w:rsid w:val="007847B8"/>
    <w:rsid w:val="007921C9"/>
    <w:rsid w:val="0079421B"/>
    <w:rsid w:val="007A194B"/>
    <w:rsid w:val="007F4087"/>
    <w:rsid w:val="007F7C82"/>
    <w:rsid w:val="00806672"/>
    <w:rsid w:val="00816340"/>
    <w:rsid w:val="0082062C"/>
    <w:rsid w:val="00854990"/>
    <w:rsid w:val="00861787"/>
    <w:rsid w:val="0089404E"/>
    <w:rsid w:val="008967E9"/>
    <w:rsid w:val="008A0B34"/>
    <w:rsid w:val="008A4504"/>
    <w:rsid w:val="008A514E"/>
    <w:rsid w:val="008C028A"/>
    <w:rsid w:val="0091725E"/>
    <w:rsid w:val="00933CD8"/>
    <w:rsid w:val="00966554"/>
    <w:rsid w:val="00986BE3"/>
    <w:rsid w:val="00990CE9"/>
    <w:rsid w:val="009B12BD"/>
    <w:rsid w:val="009C364B"/>
    <w:rsid w:val="009C4738"/>
    <w:rsid w:val="009C68B6"/>
    <w:rsid w:val="009C7014"/>
    <w:rsid w:val="009D4508"/>
    <w:rsid w:val="009E2C5E"/>
    <w:rsid w:val="009F79B7"/>
    <w:rsid w:val="00A01772"/>
    <w:rsid w:val="00A018EA"/>
    <w:rsid w:val="00A048D2"/>
    <w:rsid w:val="00A10DA8"/>
    <w:rsid w:val="00A129C6"/>
    <w:rsid w:val="00A612C6"/>
    <w:rsid w:val="00A61941"/>
    <w:rsid w:val="00A633AD"/>
    <w:rsid w:val="00A64BDA"/>
    <w:rsid w:val="00A7268C"/>
    <w:rsid w:val="00A76726"/>
    <w:rsid w:val="00A771EB"/>
    <w:rsid w:val="00A839D0"/>
    <w:rsid w:val="00A91CF4"/>
    <w:rsid w:val="00B0512A"/>
    <w:rsid w:val="00B157E9"/>
    <w:rsid w:val="00B3060D"/>
    <w:rsid w:val="00B51224"/>
    <w:rsid w:val="00B66F12"/>
    <w:rsid w:val="00BD0782"/>
    <w:rsid w:val="00BD22EB"/>
    <w:rsid w:val="00BE19F9"/>
    <w:rsid w:val="00C2692F"/>
    <w:rsid w:val="00C367F4"/>
    <w:rsid w:val="00C53BC7"/>
    <w:rsid w:val="00C65073"/>
    <w:rsid w:val="00C70115"/>
    <w:rsid w:val="00C7594E"/>
    <w:rsid w:val="00C8171B"/>
    <w:rsid w:val="00C86EAB"/>
    <w:rsid w:val="00CB467C"/>
    <w:rsid w:val="00CB636C"/>
    <w:rsid w:val="00D10030"/>
    <w:rsid w:val="00D230A8"/>
    <w:rsid w:val="00D2666A"/>
    <w:rsid w:val="00D35322"/>
    <w:rsid w:val="00D36C79"/>
    <w:rsid w:val="00D4018F"/>
    <w:rsid w:val="00DA3841"/>
    <w:rsid w:val="00DC31A9"/>
    <w:rsid w:val="00DD6858"/>
    <w:rsid w:val="00DF0648"/>
    <w:rsid w:val="00DF7EEA"/>
    <w:rsid w:val="00E00A32"/>
    <w:rsid w:val="00E34DB7"/>
    <w:rsid w:val="00E75954"/>
    <w:rsid w:val="00E8091F"/>
    <w:rsid w:val="00EB34CA"/>
    <w:rsid w:val="00EB4DDC"/>
    <w:rsid w:val="00EB5071"/>
    <w:rsid w:val="00EC2FF0"/>
    <w:rsid w:val="00EC7645"/>
    <w:rsid w:val="00ED065C"/>
    <w:rsid w:val="00EE5E68"/>
    <w:rsid w:val="00EE7FAC"/>
    <w:rsid w:val="00EF0073"/>
    <w:rsid w:val="00EF5FEC"/>
    <w:rsid w:val="00F00169"/>
    <w:rsid w:val="00F065FB"/>
    <w:rsid w:val="00F46F78"/>
    <w:rsid w:val="00F5674C"/>
    <w:rsid w:val="00F65721"/>
    <w:rsid w:val="00F65FE0"/>
    <w:rsid w:val="00FA11CA"/>
    <w:rsid w:val="00FB173F"/>
    <w:rsid w:val="00FC73B6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B098C-8207-4114-8049-A1E6277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4C"/>
    <w:pPr>
      <w:ind w:left="0" w:hanging="1"/>
    </w:pPr>
  </w:style>
  <w:style w:type="paragraph" w:styleId="Ttulo1">
    <w:name w:val="heading 1"/>
    <w:basedOn w:val="Normal"/>
    <w:next w:val="Normal"/>
    <w:link w:val="Ttulo1Car"/>
    <w:uiPriority w:val="9"/>
    <w:qFormat/>
    <w:rsid w:val="00461EB8"/>
    <w:pPr>
      <w:shd w:val="clear" w:color="auto" w:fill="800000"/>
      <w:spacing w:before="600" w:after="480"/>
      <w:ind w:firstLine="0"/>
      <w:jc w:val="center"/>
      <w:outlineLvl w:val="0"/>
    </w:pPr>
    <w:rPr>
      <w:rFonts w:ascii="Maiandra GD" w:eastAsia="Times New Roman" w:hAnsi="Maiandra GD" w:cs="Arial"/>
      <w:b/>
      <w:color w:val="CCFFFF"/>
      <w:sz w:val="40"/>
      <w:szCs w:val="4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EB8"/>
    <w:pPr>
      <w:spacing w:before="480" w:after="360"/>
      <w:ind w:firstLine="0"/>
      <w:outlineLvl w:val="1"/>
    </w:pPr>
    <w:rPr>
      <w:rFonts w:ascii="Agency FB" w:eastAsia="Times New Roman" w:hAnsi="Agency FB" w:cs="Arial"/>
      <w:b/>
      <w:color w:val="800000"/>
      <w:sz w:val="36"/>
      <w:szCs w:val="36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EB8"/>
    <w:pPr>
      <w:spacing w:before="360" w:after="240"/>
      <w:ind w:firstLine="0"/>
      <w:outlineLvl w:val="2"/>
    </w:pPr>
    <w:rPr>
      <w:rFonts w:ascii="Rockwell" w:eastAsia="Times New Roman" w:hAnsi="Rockwell" w:cs="Arial"/>
      <w:b/>
      <w:color w:val="333399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EB8"/>
    <w:rPr>
      <w:rFonts w:ascii="Maiandra GD" w:eastAsia="Times New Roman" w:hAnsi="Maiandra GD" w:cs="Arial"/>
      <w:b/>
      <w:color w:val="CCFFFF"/>
      <w:sz w:val="40"/>
      <w:szCs w:val="40"/>
      <w:shd w:val="clear" w:color="auto" w:fill="80000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61EB8"/>
    <w:pPr>
      <w:pBdr>
        <w:bottom w:val="single" w:sz="8" w:space="0" w:color="4F81BD"/>
      </w:pBdr>
      <w:suppressAutoHyphens/>
      <w:spacing w:before="120" w:after="120" w:line="100" w:lineRule="atLeast"/>
      <w:ind w:firstLine="0"/>
      <w:jc w:val="center"/>
    </w:pPr>
    <w:rPr>
      <w:rFonts w:ascii="Batang" w:eastAsia="Batang" w:hAnsi="Batang" w:cs="Calibri"/>
      <w:b/>
      <w:bCs/>
      <w:color w:val="548DD4"/>
      <w:spacing w:val="5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61EB8"/>
    <w:rPr>
      <w:rFonts w:ascii="Batang" w:eastAsia="Batang" w:hAnsi="Batang" w:cs="Calibri"/>
      <w:b/>
      <w:bCs/>
      <w:color w:val="548DD4"/>
      <w:spacing w:val="5"/>
      <w:sz w:val="48"/>
      <w:szCs w:val="48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567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5674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61EB8"/>
    <w:rPr>
      <w:rFonts w:ascii="Agency FB" w:eastAsia="Times New Roman" w:hAnsi="Agency FB" w:cs="Arial"/>
      <w:b/>
      <w:color w:val="800000"/>
      <w:sz w:val="36"/>
      <w:szCs w:val="36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61EB8"/>
    <w:rPr>
      <w:rFonts w:ascii="Rockwell" w:eastAsia="Times New Roman" w:hAnsi="Rockwell" w:cs="Arial"/>
      <w:b/>
      <w:color w:val="333399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EE5E68"/>
    <w:pPr>
      <w:ind w:left="0" w:firstLine="0"/>
      <w:jc w:val="left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67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7F4"/>
  </w:style>
  <w:style w:type="paragraph" w:styleId="Piedepgina">
    <w:name w:val="footer"/>
    <w:basedOn w:val="Normal"/>
    <w:link w:val="PiedepginaCar"/>
    <w:unhideWhenUsed/>
    <w:rsid w:val="00C367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67F4"/>
  </w:style>
  <w:style w:type="character" w:styleId="Hipervnculo">
    <w:name w:val="Hyperlink"/>
    <w:rsid w:val="00C367F4"/>
    <w:rPr>
      <w:color w:val="0000FF"/>
      <w:u w:val="single"/>
    </w:rPr>
  </w:style>
  <w:style w:type="paragraph" w:customStyle="1" w:styleId="paragraph">
    <w:name w:val="paragraph"/>
    <w:basedOn w:val="Normal"/>
    <w:rsid w:val="008C02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C028A"/>
  </w:style>
  <w:style w:type="character" w:customStyle="1" w:styleId="eop">
    <w:name w:val="eop"/>
    <w:basedOn w:val="Fuentedeprrafopredeter"/>
    <w:rsid w:val="008C028A"/>
  </w:style>
  <w:style w:type="table" w:customStyle="1" w:styleId="TableGrid">
    <w:name w:val="TableGrid"/>
    <w:rsid w:val="001471CD"/>
    <w:pPr>
      <w:ind w:left="0" w:firstLine="0"/>
      <w:jc w:val="left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471CD"/>
    <w:pPr>
      <w:widowControl w:val="0"/>
      <w:autoSpaceDE w:val="0"/>
      <w:autoSpaceDN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471C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71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71CD"/>
    <w:pPr>
      <w:widowControl w:val="0"/>
      <w:autoSpaceDE w:val="0"/>
      <w:autoSpaceDN w:val="0"/>
      <w:ind w:firstLine="0"/>
      <w:jc w:val="left"/>
    </w:pPr>
    <w:rPr>
      <w:rFonts w:ascii="Arial" w:eastAsia="Arial" w:hAnsi="Arial" w:cs="Arial"/>
    </w:rPr>
  </w:style>
  <w:style w:type="paragraph" w:customStyle="1" w:styleId="cmparagraph">
    <w:name w:val="cmparagraph"/>
    <w:basedOn w:val="Normal"/>
    <w:rsid w:val="001471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tormes.com" TargetMode="External"/><Relationship Id="rId2" Type="http://schemas.openxmlformats.org/officeDocument/2006/relationships/image" Target="media/image13.jpeg"/><Relationship Id="rId1" Type="http://schemas.openxmlformats.org/officeDocument/2006/relationships/image" Target="media/image12.jpeg"/><Relationship Id="rId4" Type="http://schemas.openxmlformats.org/officeDocument/2006/relationships/hyperlink" Target="mailto:37013341@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neDrive_Educacyl\Gesti&#243;n\Estilos%20de%20t&#237;t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EADC4EFC23544B6A2FFE5169E6A2D" ma:contentTypeVersion="0" ma:contentTypeDescription="Crear nuevo documento." ma:contentTypeScope="" ma:versionID="d0e4f9524b561ab4e702cc582bb0b7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B4A8B-E620-4814-9935-5A8DA002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2E48A-725B-4C40-996E-523BE6910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7620A-51DB-4DA5-8239-18984673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Estilos de título.dotx</Template>
  <TotalTime>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ROBERTO DE CABO DEL CAÑO</cp:lastModifiedBy>
  <cp:revision>4</cp:revision>
  <cp:lastPrinted>2017-04-18T05:58:00Z</cp:lastPrinted>
  <dcterms:created xsi:type="dcterms:W3CDTF">2022-05-13T11:01:00Z</dcterms:created>
  <dcterms:modified xsi:type="dcterms:W3CDTF">2022-05-23T06:40:00Z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0x010100B90EADC4EFC23544B6A2FFE5169E6A2D</vt:lpwstr>
  </property>
</Properties>
</file>